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bookmarkStart w:id="0" w:name="_GoBack"/>
      <w:bookmarkEnd w:id="0"/>
    </w:p>
    <w:p w:rsidR="006B126A" w:rsidRDefault="000E0A33">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126A" w:rsidRDefault="00EE07F7">
                            <w:pPr>
                              <w:pStyle w:val="ReturnAddress"/>
                              <w:jc w:val="center"/>
                              <w:rPr>
                                <w:rFonts w:ascii="Times New Roman" w:hAnsi="Times New Roman"/>
                                <w:sz w:val="32"/>
                              </w:rPr>
                            </w:pPr>
                            <w:r>
                              <w:rPr>
                                <w:rFonts w:ascii="Times New Roman" w:hAnsi="Times New Roman"/>
                                <w:b/>
                                <w:bCs/>
                                <w:sz w:val="32"/>
                              </w:rPr>
                              <w:t>Interface</w:t>
                            </w:r>
                            <w:r w:rsidR="002007F9">
                              <w:rPr>
                                <w:rFonts w:ascii="Times New Roman" w:hAnsi="Times New Roman"/>
                                <w:b/>
                                <w:bCs/>
                                <w:sz w:val="32"/>
                              </w:rPr>
                              <w:t>-East</w:t>
                            </w:r>
                            <w:r w:rsidR="00E3424F">
                              <w:rPr>
                                <w:rFonts w:ascii="Times New Roman" w:hAnsi="Times New Roman"/>
                                <w:b/>
                                <w:bCs/>
                                <w:sz w:val="32"/>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2919 Kennedy</w:t>
                            </w:r>
                            <w:r w:rsidR="00073FEB">
                              <w:rPr>
                                <w:rFonts w:ascii="Times New Roman" w:hAnsi="Times New Roman"/>
                                <w:sz w:val="20"/>
                                <w:vertAlign w:val="superscript"/>
                              </w:rPr>
                              <w:t xml:space="preserve"> </w:t>
                            </w:r>
                            <w:r w:rsidR="00B85272">
                              <w:rPr>
                                <w:rFonts w:ascii="Times New Roman" w:hAnsi="Times New Roman"/>
                                <w:sz w:val="20"/>
                              </w:rPr>
                              <w:t>Street</w:t>
                            </w:r>
                          </w:p>
                          <w:p w:rsidR="00073FEB" w:rsidRDefault="002007F9" w:rsidP="00073FEB">
                            <w:pPr>
                              <w:pStyle w:val="ReturnAddress"/>
                              <w:jc w:val="center"/>
                              <w:rPr>
                                <w:rFonts w:ascii="Times New Roman" w:hAnsi="Times New Roman"/>
                                <w:sz w:val="20"/>
                              </w:rPr>
                            </w:pPr>
                            <w:r>
                              <w:rPr>
                                <w:rFonts w:ascii="Times New Roman" w:hAnsi="Times New Roman"/>
                                <w:sz w:val="20"/>
                              </w:rPr>
                              <w:t>Palatka, FL 32177</w:t>
                            </w:r>
                          </w:p>
                          <w:p w:rsidR="00073FEB" w:rsidRDefault="002007F9" w:rsidP="00073FEB">
                            <w:pPr>
                              <w:pStyle w:val="ReturnAddress"/>
                              <w:jc w:val="center"/>
                              <w:rPr>
                                <w:rFonts w:ascii="Times New Roman" w:hAnsi="Times New Roman"/>
                                <w:sz w:val="20"/>
                              </w:rPr>
                            </w:pPr>
                            <w:r>
                              <w:rPr>
                                <w:rFonts w:ascii="Times New Roman" w:hAnsi="Times New Roman"/>
                                <w:sz w:val="20"/>
                              </w:rPr>
                              <w:t>(386) 385-0405</w:t>
                            </w:r>
                            <w:r w:rsidR="00F43B18">
                              <w:rPr>
                                <w:rFonts w:ascii="Times New Roman" w:hAnsi="Times New Roman"/>
                                <w:sz w:val="20"/>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(386) 385-0410</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6B126A" w:rsidRDefault="00EE07F7">
                      <w:pPr>
                        <w:pStyle w:val="ReturnAddress"/>
                        <w:jc w:val="center"/>
                        <w:rPr>
                          <w:rFonts w:ascii="Times New Roman" w:hAnsi="Times New Roman"/>
                          <w:sz w:val="32"/>
                        </w:rPr>
                      </w:pPr>
                      <w:r>
                        <w:rPr>
                          <w:rFonts w:ascii="Times New Roman" w:hAnsi="Times New Roman"/>
                          <w:b/>
                          <w:bCs/>
                          <w:sz w:val="32"/>
                        </w:rPr>
                        <w:t>Interface</w:t>
                      </w:r>
                      <w:r w:rsidR="002007F9">
                        <w:rPr>
                          <w:rFonts w:ascii="Times New Roman" w:hAnsi="Times New Roman"/>
                          <w:b/>
                          <w:bCs/>
                          <w:sz w:val="32"/>
                        </w:rPr>
                        <w:t>-East</w:t>
                      </w:r>
                      <w:r w:rsidR="00E3424F">
                        <w:rPr>
                          <w:rFonts w:ascii="Times New Roman" w:hAnsi="Times New Roman"/>
                          <w:b/>
                          <w:bCs/>
                          <w:sz w:val="32"/>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2919 Kennedy</w:t>
                      </w:r>
                      <w:r w:rsidR="00073FEB">
                        <w:rPr>
                          <w:rFonts w:ascii="Times New Roman" w:hAnsi="Times New Roman"/>
                          <w:sz w:val="20"/>
                          <w:vertAlign w:val="superscript"/>
                        </w:rPr>
                        <w:t xml:space="preserve"> </w:t>
                      </w:r>
                      <w:r w:rsidR="00B85272">
                        <w:rPr>
                          <w:rFonts w:ascii="Times New Roman" w:hAnsi="Times New Roman"/>
                          <w:sz w:val="20"/>
                        </w:rPr>
                        <w:t>Street</w:t>
                      </w:r>
                    </w:p>
                    <w:p w:rsidR="00073FEB" w:rsidRDefault="002007F9" w:rsidP="00073FEB">
                      <w:pPr>
                        <w:pStyle w:val="ReturnAddress"/>
                        <w:jc w:val="center"/>
                        <w:rPr>
                          <w:rFonts w:ascii="Times New Roman" w:hAnsi="Times New Roman"/>
                          <w:sz w:val="20"/>
                        </w:rPr>
                      </w:pPr>
                      <w:r>
                        <w:rPr>
                          <w:rFonts w:ascii="Times New Roman" w:hAnsi="Times New Roman"/>
                          <w:sz w:val="20"/>
                        </w:rPr>
                        <w:t>Palatka, FL 32177</w:t>
                      </w:r>
                    </w:p>
                    <w:p w:rsidR="00073FEB" w:rsidRDefault="002007F9" w:rsidP="00073FEB">
                      <w:pPr>
                        <w:pStyle w:val="ReturnAddress"/>
                        <w:jc w:val="center"/>
                        <w:rPr>
                          <w:rFonts w:ascii="Times New Roman" w:hAnsi="Times New Roman"/>
                          <w:sz w:val="20"/>
                        </w:rPr>
                      </w:pPr>
                      <w:r>
                        <w:rPr>
                          <w:rFonts w:ascii="Times New Roman" w:hAnsi="Times New Roman"/>
                          <w:sz w:val="20"/>
                        </w:rPr>
                        <w:t>(386) 385-0405</w:t>
                      </w:r>
                      <w:r w:rsidR="00F43B18">
                        <w:rPr>
                          <w:rFonts w:ascii="Times New Roman" w:hAnsi="Times New Roman"/>
                          <w:sz w:val="20"/>
                        </w:rPr>
                        <w:t xml:space="preserve"> </w:t>
                      </w:r>
                    </w:p>
                    <w:p w:rsidR="00073FEB" w:rsidRDefault="002007F9" w:rsidP="00073FEB">
                      <w:pPr>
                        <w:pStyle w:val="ReturnAddress"/>
                        <w:jc w:val="center"/>
                        <w:rPr>
                          <w:rFonts w:ascii="Times New Roman" w:hAnsi="Times New Roman"/>
                          <w:sz w:val="20"/>
                        </w:rPr>
                      </w:pPr>
                      <w:r>
                        <w:rPr>
                          <w:rFonts w:ascii="Times New Roman" w:hAnsi="Times New Roman"/>
                          <w:sz w:val="20"/>
                        </w:rPr>
                        <w:t>(386) 385-0410</w:t>
                      </w:r>
                      <w:r w:rsidR="00073FEB">
                        <w:rPr>
                          <w:rFonts w:ascii="Times New Roman" w:hAnsi="Times New Roman"/>
                          <w:sz w:val="20"/>
                        </w:rPr>
                        <w:t xml:space="preserve">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A Program of</w:t>
                      </w:r>
                    </w:p>
                    <w:p w:rsidR="00073FEB" w:rsidRDefault="00073FEB" w:rsidP="00073FEB">
                      <w:pPr>
                        <w:pStyle w:val="ReturnAddress"/>
                        <w:jc w:val="center"/>
                        <w:rPr>
                          <w:rFonts w:ascii="Times New Roman" w:hAnsi="Times New Roman"/>
                          <w:b/>
                          <w:bCs/>
                          <w:i/>
                          <w:iCs/>
                          <w:sz w:val="28"/>
                        </w:rPr>
                      </w:pPr>
                      <w:r>
                        <w:rPr>
                          <w:rFonts w:ascii="Times New Roman" w:hAnsi="Times New Roman"/>
                          <w:b/>
                          <w:bCs/>
                          <w:i/>
                          <w:iCs/>
                          <w:sz w:val="28"/>
                        </w:rPr>
                        <w:t>CDS Family &amp; Behavioral Health Services, Inc.</w:t>
                      </w: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DEE" w:rsidRDefault="00F80DEE">
      <w:r>
        <w:separator/>
      </w:r>
    </w:p>
  </w:endnote>
  <w:endnote w:type="continuationSeparator" w:id="0">
    <w:p w:rsidR="00F80DEE" w:rsidRDefault="00F80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DEE" w:rsidRDefault="00F80DEE">
      <w:r>
        <w:separator/>
      </w:r>
    </w:p>
  </w:footnote>
  <w:footnote w:type="continuationSeparator" w:id="0">
    <w:p w:rsidR="00F80DEE" w:rsidRDefault="00F80D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007F9"/>
    <w:rsid w:val="0029619C"/>
    <w:rsid w:val="00360929"/>
    <w:rsid w:val="00502817"/>
    <w:rsid w:val="0057050D"/>
    <w:rsid w:val="00616A90"/>
    <w:rsid w:val="006B126A"/>
    <w:rsid w:val="007C3786"/>
    <w:rsid w:val="008102BB"/>
    <w:rsid w:val="00893076"/>
    <w:rsid w:val="00907482"/>
    <w:rsid w:val="00B07352"/>
    <w:rsid w:val="00B85272"/>
    <w:rsid w:val="00BA67DB"/>
    <w:rsid w:val="00CD02DA"/>
    <w:rsid w:val="00D86ADF"/>
    <w:rsid w:val="00E3424F"/>
    <w:rsid w:val="00EE07F7"/>
    <w:rsid w:val="00F101F1"/>
    <w:rsid w:val="00F43B18"/>
    <w:rsid w:val="00F80DEE"/>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4989C6"/>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2022-12-17T19:15:00Z</cp:lastPrinted>
  <dcterms:created xsi:type="dcterms:W3CDTF">2022-12-17T19:56:00Z</dcterms:created>
  <dcterms:modified xsi:type="dcterms:W3CDTF">2022-12-17T19:56:00Z</dcterms:modified>
</cp:coreProperties>
</file>