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986193" w:rsidRDefault="00D63D33">
      <w:pPr>
        <w:tabs>
          <w:tab w:val="left" w:pos="2520"/>
        </w:tabs>
        <w:ind w:left="2520" w:hanging="2520"/>
      </w:pPr>
      <w:r>
        <w:t>Meeting:</w:t>
      </w:r>
      <w:r w:rsidR="00986193">
        <w:t xml:space="preserve"> “Too Good for Drugs and DFC Staff</w:t>
      </w:r>
    </w:p>
    <w:p w:rsidR="00862D27" w:rsidRDefault="00862D27">
      <w:pPr>
        <w:tabs>
          <w:tab w:val="left" w:pos="2520"/>
        </w:tabs>
        <w:ind w:left="2520" w:hanging="2520"/>
      </w:pPr>
      <w:r>
        <w:t xml:space="preserve">Date: </w:t>
      </w:r>
      <w:r w:rsidR="00986193">
        <w:t>June 12, 2014</w:t>
      </w:r>
      <w:r>
        <w:tab/>
      </w:r>
    </w:p>
    <w:p w:rsidR="00862D27" w:rsidRDefault="00862D27">
      <w:pPr>
        <w:tabs>
          <w:tab w:val="left" w:pos="1290"/>
          <w:tab w:val="left" w:pos="2520"/>
        </w:tabs>
        <w:ind w:left="2520" w:hanging="2520"/>
      </w:pPr>
      <w:r>
        <w:t>Time:</w:t>
      </w:r>
      <w:r w:rsidR="00986193">
        <w:t xml:space="preserve"> 10:00 AM</w:t>
      </w:r>
      <w:r>
        <w:tab/>
      </w:r>
      <w:r>
        <w:tab/>
      </w:r>
    </w:p>
    <w:p w:rsidR="00862D27" w:rsidRDefault="00862D27">
      <w:pPr>
        <w:tabs>
          <w:tab w:val="left" w:pos="2520"/>
        </w:tabs>
        <w:ind w:left="2520" w:hanging="2520"/>
      </w:pPr>
      <w:r>
        <w:t xml:space="preserve">Location: </w:t>
      </w:r>
      <w:r w:rsidR="00986193">
        <w:t>Williston Elementary School</w:t>
      </w:r>
      <w:r>
        <w:tab/>
      </w:r>
    </w:p>
    <w:p w:rsidR="00862D27" w:rsidRDefault="00862D27">
      <w:pPr>
        <w:tabs>
          <w:tab w:val="left" w:pos="2520"/>
        </w:tabs>
        <w:ind w:left="2520" w:hanging="2520"/>
      </w:pPr>
      <w:r>
        <w:t>Date of Next Meeting:</w:t>
      </w:r>
      <w:r w:rsidR="00986193">
        <w:t xml:space="preserve"> TBA</w:t>
      </w:r>
      <w:r>
        <w:tab/>
      </w:r>
    </w:p>
    <w:p w:rsidR="00862D27" w:rsidRDefault="00862D27">
      <w:pPr>
        <w:tabs>
          <w:tab w:val="left" w:pos="2520"/>
        </w:tabs>
        <w:ind w:left="2520" w:hanging="2520"/>
      </w:pPr>
      <w:r>
        <w:t>Attendance:</w:t>
      </w:r>
      <w:r w:rsidR="00986193">
        <w:t xml:space="preserve">  Rhesa Collop, Latisha Geiger, Jonathan Lewis, Tiffanie Markham, Angela Sidorenko,GwenLove</w:t>
      </w:r>
    </w:p>
    <w:p w:rsidR="00862D27" w:rsidRDefault="00862D27">
      <w:pPr>
        <w:tabs>
          <w:tab w:val="left" w:pos="2520"/>
        </w:tabs>
        <w:ind w:left="2520" w:hanging="2520"/>
      </w:pPr>
      <w:r>
        <w:t xml:space="preserve">Absent: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986193" w:rsidRDefault="00862D27">
      <w:pPr>
        <w:tabs>
          <w:tab w:val="left" w:pos="540"/>
        </w:tabs>
        <w:ind w:left="540" w:hanging="540"/>
      </w:pPr>
      <w:r>
        <w:rPr>
          <w:i/>
          <w:iCs/>
        </w:rPr>
        <w:t>1.</w:t>
      </w:r>
      <w:r>
        <w:rPr>
          <w:i/>
          <w:iCs/>
        </w:rPr>
        <w:tab/>
        <w:t>Sub-topic:</w:t>
      </w:r>
      <w:r>
        <w:tab/>
      </w:r>
      <w:r w:rsidR="00986193">
        <w:rPr>
          <w:b/>
        </w:rPr>
        <w:t xml:space="preserve"> Coordinators Budget</w:t>
      </w:r>
    </w:p>
    <w:p w:rsidR="00862D27" w:rsidRDefault="00862D27">
      <w:pPr>
        <w:tabs>
          <w:tab w:val="left" w:pos="540"/>
        </w:tabs>
        <w:ind w:left="540" w:hanging="540"/>
      </w:pPr>
      <w:r>
        <w:tab/>
      </w:r>
      <w:r>
        <w:rPr>
          <w:i/>
          <w:iCs/>
        </w:rPr>
        <w:t xml:space="preserve">Discussion: </w:t>
      </w:r>
      <w:r>
        <w:t xml:space="preserve">  </w:t>
      </w:r>
      <w:r w:rsidR="00986193">
        <w:t xml:space="preserve">Gwen shared with staff </w:t>
      </w:r>
      <w:r w:rsidR="008721CD">
        <w:t>that the budget will be emailed to Coordinator from Laura.  However, we still need to be conservative with our purchases.  Gwen reminded staff that Rene’ will be on vacation until July 27</w:t>
      </w:r>
      <w:r w:rsidR="008721CD" w:rsidRPr="008721CD">
        <w:rPr>
          <w:vertAlign w:val="superscript"/>
        </w:rPr>
        <w:t>th</w:t>
      </w:r>
      <w:r w:rsidR="008721CD">
        <w:t>.  Our fiscal year ends June 30</w:t>
      </w:r>
      <w:r w:rsidR="008721CD" w:rsidRPr="008721CD">
        <w:rPr>
          <w:vertAlign w:val="superscript"/>
        </w:rPr>
        <w:t>th</w:t>
      </w:r>
      <w:r w:rsidR="008721CD">
        <w:t xml:space="preserve">, all personal reimbursements, petty cash reimbursements, travel and receipts for purchases have to be turned in by the end of the month.  </w:t>
      </w:r>
      <w:r>
        <w:t xml:space="preserve">     </w:t>
      </w:r>
    </w:p>
    <w:p w:rsidR="00862D27" w:rsidRDefault="00862D27">
      <w:pPr>
        <w:tabs>
          <w:tab w:val="left" w:pos="540"/>
        </w:tabs>
        <w:ind w:left="540" w:hanging="540"/>
      </w:pPr>
      <w:r>
        <w:tab/>
      </w:r>
      <w:r>
        <w:rPr>
          <w:i/>
          <w:iCs/>
        </w:rPr>
        <w:t>Outcome, Actions, Timeframe:</w:t>
      </w:r>
      <w:r w:rsidR="008721CD">
        <w:rPr>
          <w:i/>
          <w:iCs/>
        </w:rPr>
        <w:t xml:space="preserve"> </w:t>
      </w:r>
      <w:r w:rsidR="008721CD">
        <w:rPr>
          <w:iCs/>
        </w:rPr>
        <w:t xml:space="preserve"> All fiscal documents to Fiscal Dept. by June 30</w:t>
      </w:r>
      <w:r w:rsidR="008721CD" w:rsidRPr="008721CD">
        <w:rPr>
          <w:iCs/>
          <w:vertAlign w:val="superscript"/>
        </w:rPr>
        <w:t>th</w:t>
      </w:r>
      <w:r w:rsidR="008721CD">
        <w:rPr>
          <w:iCs/>
        </w:rPr>
        <w:t>.</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1A7DD9" w:rsidRDefault="00862D27">
      <w:pPr>
        <w:tabs>
          <w:tab w:val="left" w:pos="540"/>
        </w:tabs>
        <w:ind w:left="540" w:hanging="540"/>
        <w:rPr>
          <w:b/>
        </w:rPr>
      </w:pPr>
      <w:r>
        <w:rPr>
          <w:i/>
          <w:iCs/>
        </w:rPr>
        <w:t>1.</w:t>
      </w:r>
      <w:r>
        <w:rPr>
          <w:i/>
          <w:iCs/>
        </w:rPr>
        <w:tab/>
        <w:t>Sub-topic:</w:t>
      </w:r>
      <w:r>
        <w:tab/>
      </w:r>
      <w:r w:rsidR="001A7DD9">
        <w:rPr>
          <w:b/>
        </w:rPr>
        <w:t xml:space="preserve"> Pending List</w:t>
      </w:r>
    </w:p>
    <w:p w:rsidR="00862D27" w:rsidRDefault="00862D27">
      <w:pPr>
        <w:tabs>
          <w:tab w:val="left" w:pos="540"/>
        </w:tabs>
        <w:ind w:left="540" w:hanging="540"/>
      </w:pPr>
      <w:r>
        <w:tab/>
      </w:r>
      <w:r>
        <w:rPr>
          <w:i/>
          <w:iCs/>
        </w:rPr>
        <w:t xml:space="preserve">Discussion: </w:t>
      </w:r>
      <w:r w:rsidR="001A7DD9">
        <w:rPr>
          <w:i/>
          <w:iCs/>
        </w:rPr>
        <w:t xml:space="preserve">  </w:t>
      </w:r>
      <w:r w:rsidR="001A7DD9">
        <w:rPr>
          <w:iCs/>
        </w:rPr>
        <w:t>Gwen reviewed the Pending List with staff.  Tiffanie’s proof of auto insurance is due by June 23</w:t>
      </w:r>
      <w:r w:rsidR="001A7DD9" w:rsidRPr="001A7DD9">
        <w:rPr>
          <w:iCs/>
          <w:vertAlign w:val="superscript"/>
        </w:rPr>
        <w:t>rd</w:t>
      </w:r>
      <w:r w:rsidR="001A7DD9">
        <w:rPr>
          <w:iCs/>
        </w:rPr>
        <w:t>.  Tiffanie provided Gwen with a copy of her updated card.</w:t>
      </w:r>
      <w:r>
        <w:tab/>
      </w:r>
    </w:p>
    <w:p w:rsidR="001A7DD9" w:rsidRDefault="00862D27">
      <w:pPr>
        <w:tabs>
          <w:tab w:val="left" w:pos="540"/>
        </w:tabs>
        <w:ind w:left="540" w:hanging="540"/>
        <w:rPr>
          <w:i/>
          <w:iCs/>
        </w:rPr>
      </w:pPr>
      <w:r>
        <w:tab/>
      </w:r>
      <w:r>
        <w:rPr>
          <w:i/>
          <w:iCs/>
        </w:rPr>
        <w:t>Outcome, Actions, Timeframe:</w:t>
      </w:r>
    </w:p>
    <w:p w:rsidR="00AB76FC" w:rsidRDefault="001A7DD9">
      <w:pPr>
        <w:tabs>
          <w:tab w:val="left" w:pos="540"/>
        </w:tabs>
        <w:ind w:left="540" w:hanging="540"/>
        <w:rPr>
          <w:b/>
          <w:iCs/>
        </w:rPr>
      </w:pPr>
      <w:r>
        <w:rPr>
          <w:i/>
          <w:iCs/>
        </w:rPr>
        <w:t xml:space="preserve">2.       Sub-topic:  </w:t>
      </w:r>
      <w:r>
        <w:rPr>
          <w:b/>
          <w:iCs/>
        </w:rPr>
        <w:t>Cafeteria</w:t>
      </w:r>
      <w:r w:rsidR="00AB76FC">
        <w:rPr>
          <w:b/>
          <w:iCs/>
        </w:rPr>
        <w:t xml:space="preserve"> Plan Documents</w:t>
      </w:r>
    </w:p>
    <w:p w:rsidR="00862D27" w:rsidRDefault="001A7DD9">
      <w:pPr>
        <w:tabs>
          <w:tab w:val="left" w:pos="540"/>
        </w:tabs>
        <w:ind w:left="540" w:hanging="540"/>
      </w:pPr>
      <w:r>
        <w:rPr>
          <w:b/>
          <w:iCs/>
        </w:rPr>
        <w:t xml:space="preserve"> </w:t>
      </w:r>
      <w:r>
        <w:rPr>
          <w:i/>
          <w:iCs/>
        </w:rPr>
        <w:t xml:space="preserve"> </w:t>
      </w:r>
      <w:r w:rsidR="00AB76FC">
        <w:t xml:space="preserve">        </w:t>
      </w:r>
      <w:r w:rsidR="00AB76FC">
        <w:rPr>
          <w:i/>
        </w:rPr>
        <w:t xml:space="preserve">Discussion:  </w:t>
      </w:r>
      <w:r w:rsidR="00AB76FC">
        <w:t xml:space="preserve">Gwen reminded staff that the deadline for your benefits forms is this Friday.  You need to make sure that you turn them into Liz in HR.  For questions regarding the forms or a particular benefit please call or email Liz ASAP, in order for her to get your questions answered by the vendor. </w:t>
      </w:r>
    </w:p>
    <w:p w:rsidR="00AB76FC" w:rsidRDefault="00AB76FC">
      <w:pPr>
        <w:tabs>
          <w:tab w:val="left" w:pos="540"/>
        </w:tabs>
        <w:ind w:left="540" w:hanging="540"/>
      </w:pPr>
      <w:r>
        <w:rPr>
          <w:i/>
        </w:rPr>
        <w:t xml:space="preserve">          Outcome, Actions, Timeframe:</w:t>
      </w:r>
      <w:r>
        <w:t xml:space="preserve">  All forms to Liz by June 13</w:t>
      </w:r>
      <w:r w:rsidRPr="00AB76FC">
        <w:rPr>
          <w:vertAlign w:val="superscript"/>
        </w:rPr>
        <w:t>th</w:t>
      </w:r>
      <w:r>
        <w:t>.</w:t>
      </w:r>
    </w:p>
    <w:p w:rsidR="002138A9" w:rsidRDefault="002138A9">
      <w:pPr>
        <w:tabs>
          <w:tab w:val="left" w:pos="540"/>
        </w:tabs>
        <w:ind w:left="540" w:hanging="540"/>
        <w:rPr>
          <w:b/>
        </w:rPr>
      </w:pPr>
      <w:r>
        <w:rPr>
          <w:i/>
        </w:rPr>
        <w:t>3.</w:t>
      </w:r>
      <w:r>
        <w:t xml:space="preserve">       </w:t>
      </w:r>
      <w:r>
        <w:rPr>
          <w:i/>
        </w:rPr>
        <w:t>Sub-Topic:</w:t>
      </w:r>
      <w:r>
        <w:rPr>
          <w:b/>
        </w:rPr>
        <w:t xml:space="preserve">  Good Behavior Game Training</w:t>
      </w:r>
    </w:p>
    <w:p w:rsidR="00CE079D" w:rsidRDefault="002138A9">
      <w:pPr>
        <w:tabs>
          <w:tab w:val="left" w:pos="540"/>
        </w:tabs>
        <w:ind w:left="540" w:hanging="540"/>
      </w:pPr>
      <w:r>
        <w:rPr>
          <w:i/>
        </w:rPr>
        <w:t xml:space="preserve">          Discussion:</w:t>
      </w:r>
      <w:r>
        <w:t xml:space="preserve">  Gwen informed staff that the training plans for the “Good Behavior Game” Training have been finalized.  Kay Doughty and Daphne Lampley </w:t>
      </w:r>
      <w:r w:rsidR="00CE079D">
        <w:t>will be here on June 27</w:t>
      </w:r>
      <w:r w:rsidR="00CE079D" w:rsidRPr="00CE079D">
        <w:rPr>
          <w:vertAlign w:val="superscript"/>
        </w:rPr>
        <w:t>th</w:t>
      </w:r>
      <w:r w:rsidR="00CE079D">
        <w:t>, to provide training from 8:30 AM -4:00PM.  All staff are required to attend.  Lunch will be provided in that it will be a working lunch.</w:t>
      </w:r>
    </w:p>
    <w:p w:rsidR="002138A9" w:rsidRPr="002138A9" w:rsidRDefault="00CE079D">
      <w:pPr>
        <w:tabs>
          <w:tab w:val="left" w:pos="540"/>
        </w:tabs>
        <w:ind w:left="540" w:hanging="540"/>
      </w:pPr>
      <w:r>
        <w:rPr>
          <w:i/>
        </w:rPr>
        <w:t xml:space="preserve">          Outcome, Actions, Timeframe:</w:t>
      </w:r>
      <w:r w:rsidR="002138A9">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Pr="00AB76FC" w:rsidRDefault="00862D27">
      <w:pPr>
        <w:tabs>
          <w:tab w:val="left" w:pos="540"/>
        </w:tabs>
        <w:ind w:left="540" w:hanging="540"/>
        <w:rPr>
          <w:b/>
        </w:rPr>
      </w:pPr>
      <w:r>
        <w:rPr>
          <w:i/>
          <w:iCs/>
        </w:rPr>
        <w:t>1.</w:t>
      </w:r>
      <w:r>
        <w:rPr>
          <w:i/>
          <w:iCs/>
        </w:rPr>
        <w:tab/>
        <w:t>Sub-topic:</w:t>
      </w:r>
      <w:r>
        <w:tab/>
      </w:r>
      <w:r w:rsidR="00AB76FC">
        <w:t xml:space="preserve"> </w:t>
      </w:r>
      <w:r w:rsidR="00AB76FC">
        <w:rPr>
          <w:b/>
        </w:rPr>
        <w:t>New Phone System</w:t>
      </w:r>
    </w:p>
    <w:p w:rsidR="00862D27" w:rsidRDefault="00862D27">
      <w:pPr>
        <w:tabs>
          <w:tab w:val="left" w:pos="540"/>
        </w:tabs>
        <w:ind w:left="540" w:hanging="540"/>
      </w:pPr>
      <w:r>
        <w:tab/>
      </w:r>
      <w:r>
        <w:rPr>
          <w:i/>
          <w:iCs/>
        </w:rPr>
        <w:t xml:space="preserve">Discussion: </w:t>
      </w:r>
      <w:r w:rsidR="002138A9">
        <w:t xml:space="preserve"> Gwen shared with staff that Bivens has been experiencing some issues with the new phone system.  Please let her know if you have a problem when trying to contact her, so that she can notify Laura.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CE079D" w:rsidRDefault="00862D27">
      <w:pPr>
        <w:tabs>
          <w:tab w:val="left" w:pos="540"/>
        </w:tabs>
        <w:ind w:left="540" w:hanging="540"/>
        <w:rPr>
          <w:b/>
        </w:rPr>
      </w:pPr>
      <w:r>
        <w:rPr>
          <w:i/>
          <w:iCs/>
        </w:rPr>
        <w:t>1.</w:t>
      </w:r>
      <w:r>
        <w:rPr>
          <w:i/>
          <w:iCs/>
        </w:rPr>
        <w:tab/>
        <w:t>Sub-topic:</w:t>
      </w:r>
      <w:r>
        <w:tab/>
      </w:r>
      <w:r w:rsidR="00CE079D">
        <w:t xml:space="preserve"> </w:t>
      </w:r>
      <w:r w:rsidR="00CE079D">
        <w:rPr>
          <w:b/>
        </w:rPr>
        <w:t>Summer Programs</w:t>
      </w:r>
    </w:p>
    <w:p w:rsidR="00B34E77" w:rsidRDefault="00862D27">
      <w:pPr>
        <w:tabs>
          <w:tab w:val="left" w:pos="540"/>
        </w:tabs>
        <w:ind w:left="540" w:hanging="540"/>
      </w:pPr>
      <w:r>
        <w:tab/>
      </w:r>
      <w:r>
        <w:rPr>
          <w:i/>
          <w:iCs/>
        </w:rPr>
        <w:t xml:space="preserve">Discussion: </w:t>
      </w:r>
      <w:r w:rsidR="00CE079D">
        <w:rPr>
          <w:i/>
          <w:iCs/>
        </w:rPr>
        <w:t xml:space="preserve"> </w:t>
      </w:r>
      <w:r w:rsidR="00CE079D">
        <w:rPr>
          <w:iCs/>
        </w:rPr>
        <w:t xml:space="preserve">Angela shared with staff the plans for our first </w:t>
      </w:r>
      <w:r w:rsidR="00CE079D">
        <w:t xml:space="preserve">summer program in Chiefland. </w:t>
      </w:r>
      <w:r w:rsidR="00B34E77">
        <w:t xml:space="preserve"> The Youth Enrichment Program will be housed at the First United Methodist Church of Chiefland.  Tiffanie and Latisha discussed their programs at Williston Elementary School</w:t>
      </w:r>
      <w:r w:rsidR="00CE079D">
        <w:t xml:space="preserve"> </w:t>
      </w:r>
      <w:r w:rsidR="00B34E77">
        <w:t>and Joyce Bullock Elementary School.  Gwen reviewed the Summer Roster with staff and discussed how certain services should be tracked for the summer.  Consistency is the key. Everyone should be tracking services the same way.</w:t>
      </w:r>
    </w:p>
    <w:p w:rsidR="00160465" w:rsidRDefault="00B34E77">
      <w:pPr>
        <w:tabs>
          <w:tab w:val="left" w:pos="540"/>
        </w:tabs>
        <w:ind w:left="540" w:hanging="540"/>
        <w:rPr>
          <w:i/>
          <w:iCs/>
        </w:rPr>
      </w:pPr>
      <w:r>
        <w:rPr>
          <w:i/>
          <w:iCs/>
        </w:rPr>
        <w:t xml:space="preserve">         O</w:t>
      </w:r>
      <w:r w:rsidR="00862D27">
        <w:rPr>
          <w:i/>
          <w:iCs/>
        </w:rPr>
        <w:t>utcome, Actions, Timeframe:</w:t>
      </w:r>
    </w:p>
    <w:p w:rsidR="00160465" w:rsidRDefault="00160465">
      <w:pPr>
        <w:tabs>
          <w:tab w:val="left" w:pos="540"/>
        </w:tabs>
        <w:ind w:left="540" w:hanging="540"/>
        <w:rPr>
          <w:b/>
        </w:rPr>
      </w:pPr>
      <w:r>
        <w:rPr>
          <w:i/>
          <w:iCs/>
        </w:rPr>
        <w:t xml:space="preserve">2.      Sub-Topic:  </w:t>
      </w:r>
      <w:r w:rsidRPr="00160465">
        <w:rPr>
          <w:b/>
          <w:iCs/>
        </w:rPr>
        <w:t>Family</w:t>
      </w:r>
      <w:r>
        <w:rPr>
          <w:b/>
        </w:rPr>
        <w:t xml:space="preserve"> Action Position</w:t>
      </w:r>
    </w:p>
    <w:p w:rsidR="00160465" w:rsidRDefault="00160465">
      <w:pPr>
        <w:tabs>
          <w:tab w:val="left" w:pos="540"/>
        </w:tabs>
        <w:ind w:left="540" w:hanging="540"/>
      </w:pPr>
      <w:r>
        <w:rPr>
          <w:i/>
          <w:iCs/>
        </w:rPr>
        <w:t xml:space="preserve">         Discussion:</w:t>
      </w:r>
      <w:r>
        <w:t xml:space="preserve">  Gwen shared with staff that Neva is resigning from her Family Action position effective the end of June.  Peggy is looking for qualified applicants.  If you know of any please refer them to Peggy Vickers.</w:t>
      </w:r>
    </w:p>
    <w:p w:rsidR="00160465" w:rsidRDefault="00160465">
      <w:pPr>
        <w:tabs>
          <w:tab w:val="left" w:pos="540"/>
        </w:tabs>
        <w:ind w:left="540" w:hanging="540"/>
      </w:pPr>
      <w:r>
        <w:rPr>
          <w:i/>
          <w:iCs/>
        </w:rPr>
        <w:t xml:space="preserve">          Outcome, Actions, Timeframe:</w:t>
      </w:r>
      <w:r>
        <w:t xml:space="preserve">  ASAP</w:t>
      </w:r>
    </w:p>
    <w:p w:rsidR="00862D27" w:rsidRDefault="00160465">
      <w:pPr>
        <w:tabs>
          <w:tab w:val="left" w:pos="540"/>
        </w:tabs>
        <w:ind w:left="540" w:hanging="540"/>
      </w:pPr>
      <w:r>
        <w:rPr>
          <w:i/>
          <w:iCs/>
        </w:rPr>
        <w:t xml:space="preserve">       </w:t>
      </w:r>
      <w:r>
        <w:t xml:space="preserve"> </w:t>
      </w:r>
      <w:r w:rsidR="00862D27">
        <w:tab/>
      </w:r>
    </w:p>
    <w:p w:rsidR="00862D27" w:rsidRDefault="00862D27" w:rsidP="00794ABF">
      <w:pPr>
        <w:pBdr>
          <w:top w:val="single" w:sz="4" w:space="1" w:color="auto"/>
        </w:pBdr>
        <w:spacing w:before="240"/>
      </w:pPr>
      <w:r>
        <w:lastRenderedPageBreak/>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160465">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160465">
            <w:r>
              <w:t>July 11, 2014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AA" w:rsidRDefault="00E33EAA">
      <w:r>
        <w:separator/>
      </w:r>
    </w:p>
  </w:endnote>
  <w:endnote w:type="continuationSeparator" w:id="0">
    <w:p w:rsidR="00E33EAA" w:rsidRDefault="00E3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E33EAA">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E33EAA">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AA" w:rsidRDefault="00E33EAA">
      <w:r>
        <w:separator/>
      </w:r>
    </w:p>
  </w:footnote>
  <w:footnote w:type="continuationSeparator" w:id="0">
    <w:p w:rsidR="00E33EAA" w:rsidRDefault="00E33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AA"/>
    <w:rsid w:val="00160465"/>
    <w:rsid w:val="001A7DD9"/>
    <w:rsid w:val="002138A9"/>
    <w:rsid w:val="00720C33"/>
    <w:rsid w:val="007737D1"/>
    <w:rsid w:val="00794ABF"/>
    <w:rsid w:val="007D3B27"/>
    <w:rsid w:val="00862D27"/>
    <w:rsid w:val="008721CD"/>
    <w:rsid w:val="00986193"/>
    <w:rsid w:val="00AB413D"/>
    <w:rsid w:val="00AB76FC"/>
    <w:rsid w:val="00B34E77"/>
    <w:rsid w:val="00CE079D"/>
    <w:rsid w:val="00D301F5"/>
    <w:rsid w:val="00D619E6"/>
    <w:rsid w:val="00D63D33"/>
    <w:rsid w:val="00E3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1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FL.local\Public\Users\daniel_segundo\Desktop\Staff%20Mins\smprevtgfd061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smprevtgfd061214</Template>
  <TotalTime>1</TotalTime>
  <Pages>4</Pages>
  <Words>802</Words>
  <Characters>5158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Daniel Segundo</dc:creator>
  <cp:lastModifiedBy>Daniel Segundo</cp:lastModifiedBy>
  <cp:revision>1</cp:revision>
  <cp:lastPrinted>2014-07-11T20:58:00Z</cp:lastPrinted>
  <dcterms:created xsi:type="dcterms:W3CDTF">2014-09-25T19:23:00Z</dcterms:created>
  <dcterms:modified xsi:type="dcterms:W3CDTF">2014-09-25T19:24:00Z</dcterms:modified>
</cp:coreProperties>
</file>