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440"/>
        <w:gridCol w:w="450"/>
        <w:gridCol w:w="1440"/>
        <w:gridCol w:w="720"/>
        <w:gridCol w:w="720"/>
        <w:gridCol w:w="495"/>
        <w:gridCol w:w="1215"/>
        <w:gridCol w:w="180"/>
        <w:gridCol w:w="450"/>
        <w:gridCol w:w="90"/>
        <w:gridCol w:w="360"/>
        <w:gridCol w:w="3240"/>
      </w:tblGrid>
      <w:tr w:rsidR="0073525C" w:rsidTr="0073525C">
        <w:trPr>
          <w:cantSplit/>
          <w:trHeight w:val="295"/>
          <w:tblHeader/>
        </w:trPr>
        <w:tc>
          <w:tcPr>
            <w:tcW w:w="1080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85" w:color="auto" w:fill="FFFFFF"/>
            <w:vAlign w:val="center"/>
          </w:tcPr>
          <w:p w:rsidR="0073525C" w:rsidRPr="00A4497F" w:rsidRDefault="0073525C" w:rsidP="00A014A8">
            <w:pPr>
              <w:pStyle w:val="Heading2"/>
              <w:rPr>
                <w:szCs w:val="24"/>
              </w:rPr>
            </w:pPr>
            <w:bookmarkStart w:id="0" w:name="_GoBack"/>
            <w:bookmarkEnd w:id="0"/>
            <w:r w:rsidRPr="00A4497F">
              <w:rPr>
                <w:szCs w:val="24"/>
              </w:rPr>
              <w:t>I.  Identifying Information</w:t>
            </w:r>
          </w:p>
        </w:tc>
      </w:tr>
      <w:tr w:rsidR="0073525C" w:rsidRPr="00265CD1" w:rsidTr="0073525C">
        <w:trPr>
          <w:cantSplit/>
          <w:trHeight w:val="300"/>
        </w:trPr>
        <w:tc>
          <w:tcPr>
            <w:tcW w:w="10800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52372C" w:rsidRDefault="0073525C" w:rsidP="00A014A8">
            <w:pPr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 w:cs="Arial"/>
                <w:b/>
                <w:szCs w:val="24"/>
              </w:rPr>
              <w:t>Incident Primary Category</w:t>
            </w:r>
            <w:r w:rsidRPr="00265CD1">
              <w:rPr>
                <w:rFonts w:ascii="Garamond" w:hAnsi="Garamond" w:cs="Arial"/>
                <w:szCs w:val="24"/>
              </w:rPr>
              <w:t>:</w:t>
            </w:r>
            <w:r w:rsidRPr="00265CD1">
              <w:rPr>
                <w:rFonts w:ascii="Garamond" w:hAnsi="Garamond"/>
                <w:szCs w:val="24"/>
              </w:rPr>
              <w:t xml:space="preserve">  </w:t>
            </w:r>
            <w:r>
              <w:rPr>
                <w:rFonts w:ascii="Garamond" w:hAnsi="Garamond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for Choices:"/>
                    <w:listEntry w:val="1.  Adult Death"/>
                    <w:listEntry w:val="2.  Child Arrest"/>
                    <w:listEntry w:val="3.  Child Death"/>
                    <w:listEntry w:val="4.  Child-on-Child Sexual Abuse"/>
                    <w:listEntry w:val="5.  Elopement"/>
                    <w:listEntry w:val="6.  Employee Arrest"/>
                    <w:listEntry w:val="7.  Employee Misconduct"/>
                    <w:listEntry w:val="8.  Escape"/>
                    <w:listEntry w:val="9.  Missing Child"/>
                    <w:listEntry w:val="10.  Security Incident - Unintentional"/>
                    <w:listEntry w:val="11.  Sexual Abuse/Sexual Battery"/>
                    <w:listEntry w:val="12.  Significant Injury to Clients"/>
                    <w:listEntry w:val="13.  Significant Injury to Staff"/>
                    <w:listEntry w:val="14.  Suicide Attempt"/>
                    <w:listEntry w:val="15.  Adult Arrest"/>
                    <w:listEntry w:val="16.  Other"/>
                    <w:listEntry w:val="17.  Altercation"/>
                    <w:listEntry w:val="18.  Client Injury/Illness"/>
                    <w:listEntry w:val="19.  Abuse/Neglect/Abandonment/Threat of Harm"/>
                    <w:listEntry w:val="20.  Partner Family/Facility Complaint"/>
                  </w:ddList>
                </w:ffData>
              </w:fldChar>
            </w:r>
            <w:bookmarkStart w:id="1" w:name="Dropdown1"/>
            <w:r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>
              <w:rPr>
                <w:rFonts w:ascii="Garamond" w:hAnsi="Garamond"/>
                <w:szCs w:val="24"/>
              </w:rPr>
              <w:fldChar w:fldCharType="end"/>
            </w:r>
            <w:bookmarkEnd w:id="1"/>
            <w:r w:rsidRPr="00265CD1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Cs w:val="24"/>
              </w:rPr>
              <w:t xml:space="preserve">If Category of other is used briefly describe here: </w:t>
            </w:r>
            <w:r>
              <w:rPr>
                <w:rFonts w:ascii="Garamond" w:hAnsi="Garamond"/>
                <w:b/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" w:name="Text154"/>
            <w:r>
              <w:rPr>
                <w:rFonts w:ascii="Garamond" w:hAnsi="Garamond"/>
                <w:b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/>
                <w:szCs w:val="24"/>
              </w:rPr>
            </w:r>
            <w:r>
              <w:rPr>
                <w:rFonts w:ascii="Garamond" w:hAnsi="Garamond"/>
                <w:b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Cs w:val="24"/>
              </w:rPr>
              <w:t> </w:t>
            </w:r>
            <w:r>
              <w:rPr>
                <w:rFonts w:ascii="Garamond" w:hAnsi="Garamond"/>
                <w:b/>
                <w:noProof/>
                <w:szCs w:val="24"/>
              </w:rPr>
              <w:t> </w:t>
            </w:r>
            <w:r>
              <w:rPr>
                <w:rFonts w:ascii="Garamond" w:hAnsi="Garamond"/>
                <w:b/>
                <w:noProof/>
                <w:szCs w:val="24"/>
              </w:rPr>
              <w:t> </w:t>
            </w:r>
            <w:r>
              <w:rPr>
                <w:rFonts w:ascii="Garamond" w:hAnsi="Garamond"/>
                <w:b/>
                <w:noProof/>
                <w:szCs w:val="24"/>
              </w:rPr>
              <w:t> </w:t>
            </w:r>
            <w:r>
              <w:rPr>
                <w:rFonts w:ascii="Garamond" w:hAnsi="Garamond"/>
                <w:b/>
                <w:noProof/>
                <w:szCs w:val="24"/>
              </w:rPr>
              <w:t> </w:t>
            </w:r>
            <w:r>
              <w:rPr>
                <w:rFonts w:ascii="Garamond" w:hAnsi="Garamond"/>
                <w:b/>
                <w:szCs w:val="24"/>
              </w:rPr>
              <w:fldChar w:fldCharType="end"/>
            </w:r>
            <w:bookmarkEnd w:id="2"/>
            <w:r>
              <w:rPr>
                <w:rFonts w:ascii="Garamond" w:hAnsi="Garamond"/>
                <w:b/>
                <w:szCs w:val="24"/>
              </w:rPr>
              <w:t xml:space="preserve"> </w:t>
            </w:r>
          </w:p>
        </w:tc>
      </w:tr>
      <w:tr w:rsidR="0073525C" w:rsidRPr="00265CD1" w:rsidTr="0073525C">
        <w:trPr>
          <w:cantSplit/>
          <w:trHeight w:val="3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 w:cs="Arial"/>
                <w:szCs w:val="24"/>
              </w:rPr>
            </w:pPr>
            <w:r w:rsidRPr="00265CD1">
              <w:rPr>
                <w:rFonts w:ascii="Garamond" w:hAnsi="Garamond" w:cs="Arial"/>
                <w:b/>
                <w:szCs w:val="24"/>
              </w:rPr>
              <w:t xml:space="preserve">Incident Secondary Category:  </w:t>
            </w:r>
            <w:r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for Choices:"/>
                    <w:listEntry w:val="No Secondary Category"/>
                    <w:listEntry w:val="1.  Adult Death"/>
                    <w:listEntry w:val="2.  Child Arrest"/>
                    <w:listEntry w:val="3.  Child Death"/>
                    <w:listEntry w:val="4.  Child-on-Child Sexual Abuse"/>
                    <w:listEntry w:val="5.  Elopement"/>
                    <w:listEntry w:val="6.  Employee Arrest"/>
                    <w:listEntry w:val="7.  Employee Misconduct"/>
                    <w:listEntry w:val="8.  Escape"/>
                    <w:listEntry w:val="9.  Missing Child"/>
                    <w:listEntry w:val="10.  Security Incident - Unintentional"/>
                    <w:listEntry w:val="11.  Sexual Abuse/Sexual Battery"/>
                    <w:listEntry w:val="12.  Significant Injury to Clients"/>
                    <w:listEntry w:val="13.  Significant Injury to Staff"/>
                    <w:listEntry w:val="14.  Suicide Attempt"/>
                    <w:listEntry w:val="15. Adult Arrest"/>
                    <w:listEntry w:val="16.  Other"/>
                    <w:listEntry w:val="17.  Altercation"/>
                    <w:listEntry w:val="18.  Client Injury or Illness"/>
                    <w:listEntry w:val="19.  Abuse/Neglect/Abandonment/Threat of Harm"/>
                    <w:listEntry w:val="20.  Partner Family/Facility Complaint"/>
                  </w:ddList>
                </w:ffData>
              </w:fldChar>
            </w:r>
            <w:r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>
              <w:rPr>
                <w:rFonts w:ascii="Garamond" w:hAnsi="Garamond"/>
                <w:szCs w:val="24"/>
              </w:rPr>
              <w:fldChar w:fldCharType="end"/>
            </w:r>
            <w:r>
              <w:rPr>
                <w:rFonts w:ascii="Garamond" w:hAnsi="Garamond"/>
                <w:szCs w:val="24"/>
              </w:rPr>
              <w:t xml:space="preserve">  </w:t>
            </w:r>
            <w:r>
              <w:rPr>
                <w:rFonts w:ascii="Garamond" w:hAnsi="Garamond"/>
                <w:b/>
                <w:szCs w:val="24"/>
              </w:rPr>
              <w:t xml:space="preserve">If Category of other is used briefly describe here:  </w:t>
            </w:r>
            <w:r>
              <w:rPr>
                <w:rFonts w:ascii="Garamond" w:hAnsi="Garamond"/>
                <w:b/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/>
                <w:szCs w:val="24"/>
              </w:rPr>
            </w:r>
            <w:r>
              <w:rPr>
                <w:rFonts w:ascii="Garamond" w:hAnsi="Garamond"/>
                <w:b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Cs w:val="24"/>
              </w:rPr>
              <w:t> </w:t>
            </w:r>
            <w:r>
              <w:rPr>
                <w:rFonts w:ascii="Garamond" w:hAnsi="Garamond"/>
                <w:b/>
                <w:noProof/>
                <w:szCs w:val="24"/>
              </w:rPr>
              <w:t> </w:t>
            </w:r>
            <w:r>
              <w:rPr>
                <w:rFonts w:ascii="Garamond" w:hAnsi="Garamond"/>
                <w:b/>
                <w:noProof/>
                <w:szCs w:val="24"/>
              </w:rPr>
              <w:t> </w:t>
            </w:r>
            <w:r>
              <w:rPr>
                <w:rFonts w:ascii="Garamond" w:hAnsi="Garamond"/>
                <w:b/>
                <w:noProof/>
                <w:szCs w:val="24"/>
              </w:rPr>
              <w:t> </w:t>
            </w:r>
            <w:r>
              <w:rPr>
                <w:rFonts w:ascii="Garamond" w:hAnsi="Garamond"/>
                <w:b/>
                <w:noProof/>
                <w:szCs w:val="24"/>
              </w:rPr>
              <w:t> </w:t>
            </w:r>
            <w:r>
              <w:rPr>
                <w:rFonts w:ascii="Garamond" w:hAnsi="Garamond"/>
                <w:b/>
                <w:szCs w:val="24"/>
              </w:rPr>
              <w:fldChar w:fldCharType="end"/>
            </w:r>
          </w:p>
        </w:tc>
      </w:tr>
      <w:tr w:rsidR="0073525C" w:rsidRPr="00265CD1" w:rsidTr="0073525C">
        <w:trPr>
          <w:cantSplit/>
          <w:trHeight w:val="3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Default="0073525C" w:rsidP="00A014A8">
            <w:pPr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 xml:space="preserve">If incident is a child or adult death, the initial manner of death is: </w:t>
            </w:r>
          </w:p>
          <w:p w:rsidR="0073525C" w:rsidRPr="00265CD1" w:rsidRDefault="0073525C" w:rsidP="00A014A8">
            <w:pPr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 xml:space="preserve">Adult </w:t>
            </w:r>
            <w:bookmarkStart w:id="3" w:name="Dropdown33"/>
            <w:r>
              <w:rPr>
                <w:rFonts w:ascii="Garamond" w:hAnsi="Garamond" w:cs="Arial"/>
                <w:b/>
                <w:szCs w:val="24"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Click for Choices"/>
                    <w:listEntry w:val="Accident"/>
                    <w:listEntry w:val="Homicide"/>
                    <w:listEntry w:val="Suicide"/>
                    <w:listEntry w:val="Undetermined"/>
                    <w:listEntry w:val="Unknown"/>
                  </w:ddList>
                </w:ffData>
              </w:fldChar>
            </w:r>
            <w:r>
              <w:rPr>
                <w:rFonts w:ascii="Garamond" w:hAnsi="Garamond" w:cs="Arial"/>
                <w:b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 w:cs="Arial"/>
                <w:b/>
                <w:szCs w:val="24"/>
              </w:rPr>
            </w:r>
            <w:r w:rsidR="000C1790">
              <w:rPr>
                <w:rFonts w:ascii="Garamond" w:hAnsi="Garamond" w:cs="Arial"/>
                <w:b/>
                <w:szCs w:val="24"/>
              </w:rPr>
              <w:fldChar w:fldCharType="separate"/>
            </w:r>
            <w:r>
              <w:rPr>
                <w:rFonts w:ascii="Garamond" w:hAnsi="Garamond" w:cs="Arial"/>
                <w:b/>
                <w:szCs w:val="24"/>
              </w:rPr>
              <w:fldChar w:fldCharType="end"/>
            </w:r>
            <w:bookmarkEnd w:id="3"/>
            <w:r>
              <w:rPr>
                <w:rFonts w:ascii="Garamond" w:hAnsi="Garamond" w:cs="Arial"/>
                <w:b/>
                <w:szCs w:val="24"/>
              </w:rPr>
              <w:t xml:space="preserve">                               Child:  </w:t>
            </w:r>
            <w:bookmarkStart w:id="4" w:name="Dropdown34"/>
            <w:r>
              <w:rPr>
                <w:rFonts w:ascii="Garamond" w:hAnsi="Garamond" w:cs="Arial"/>
                <w:b/>
                <w:szCs w:val="24"/>
              </w:rPr>
              <w:fldChar w:fldCharType="begin">
                <w:ffData>
                  <w:name w:val="Dropdown34"/>
                  <w:enabled/>
                  <w:calcOnExit w:val="0"/>
                  <w:ddList>
                    <w:listEntry w:val="Click for Choices"/>
                    <w:listEntry w:val="Accident"/>
                    <w:listEntry w:val="Homicide"/>
                    <w:listEntry w:val="Natural Expected"/>
                    <w:listEntry w:val="Natural Unexpected"/>
                    <w:listEntry w:val="Suicide"/>
                    <w:listEntry w:val="Undetermined"/>
                    <w:listEntry w:val="Unknown"/>
                  </w:ddList>
                </w:ffData>
              </w:fldChar>
            </w:r>
            <w:r>
              <w:rPr>
                <w:rFonts w:ascii="Garamond" w:hAnsi="Garamond" w:cs="Arial"/>
                <w:b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 w:cs="Arial"/>
                <w:b/>
                <w:szCs w:val="24"/>
              </w:rPr>
            </w:r>
            <w:r w:rsidR="000C1790">
              <w:rPr>
                <w:rFonts w:ascii="Garamond" w:hAnsi="Garamond" w:cs="Arial"/>
                <w:b/>
                <w:szCs w:val="24"/>
              </w:rPr>
              <w:fldChar w:fldCharType="separate"/>
            </w:r>
            <w:r>
              <w:rPr>
                <w:rFonts w:ascii="Garamond" w:hAnsi="Garamond" w:cs="Arial"/>
                <w:b/>
                <w:szCs w:val="24"/>
              </w:rPr>
              <w:fldChar w:fldCharType="end"/>
            </w:r>
            <w:bookmarkEnd w:id="4"/>
          </w:p>
        </w:tc>
      </w:tr>
      <w:tr w:rsidR="0073525C" w:rsidRPr="00265CD1" w:rsidTr="0073525C">
        <w:trPr>
          <w:cantSplit/>
          <w:trHeight w:val="3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1BA3" w:rsidRDefault="0073525C" w:rsidP="00A014A8">
            <w:pPr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 xml:space="preserve">If incident is for client arrest, list the exact charges (i.e. aggravated assault, burglary, grand-theft, etc.) here: </w:t>
            </w:r>
            <w:r>
              <w:rPr>
                <w:rFonts w:ascii="Garamond" w:hAnsi="Garamond" w:cs="Arial"/>
                <w:b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5" w:name="Text153"/>
            <w:r>
              <w:rPr>
                <w:rFonts w:ascii="Garamond" w:hAnsi="Garamond" w:cs="Arial"/>
                <w:b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b/>
                <w:szCs w:val="24"/>
              </w:rPr>
            </w:r>
            <w:r>
              <w:rPr>
                <w:rFonts w:ascii="Garamond" w:hAnsi="Garamond" w:cs="Arial"/>
                <w:b/>
                <w:szCs w:val="24"/>
              </w:rPr>
              <w:fldChar w:fldCharType="separate"/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szCs w:val="24"/>
              </w:rPr>
              <w:fldChar w:fldCharType="end"/>
            </w:r>
            <w:bookmarkEnd w:id="5"/>
          </w:p>
        </w:tc>
      </w:tr>
      <w:tr w:rsidR="0073525C" w:rsidRPr="00265CD1" w:rsidTr="0073525C">
        <w:trPr>
          <w:cantSplit/>
          <w:trHeight w:val="3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 w:cs="Arial"/>
                <w:b/>
                <w:szCs w:val="24"/>
              </w:rPr>
            </w:pPr>
            <w:r w:rsidRPr="00265CD1">
              <w:rPr>
                <w:rFonts w:ascii="Garamond" w:hAnsi="Garamond" w:cs="Arial"/>
                <w:b/>
                <w:szCs w:val="24"/>
              </w:rPr>
              <w:t xml:space="preserve">Does this incident involve child-on-child sexual abuse? </w:t>
            </w:r>
            <w:bookmarkStart w:id="6" w:name="Dropdown29"/>
            <w:r w:rsidRPr="00265CD1">
              <w:rPr>
                <w:rFonts w:ascii="Garamond" w:hAnsi="Garamond" w:cs="Arial"/>
                <w:szCs w:val="24"/>
              </w:rPr>
              <w:fldChar w:fldCharType="begin">
                <w:ffData>
                  <w:name w:val="Dropdown29"/>
                  <w:enabled/>
                  <w:calcOnExit w:val="0"/>
                  <w:ddList>
                    <w:listEntry w:val="Click for Choices"/>
                    <w:listEntry w:val="Yes"/>
                    <w:listEntry w:val="No"/>
                  </w:ddList>
                </w:ffData>
              </w:fldChar>
            </w:r>
            <w:r w:rsidRPr="00265CD1">
              <w:rPr>
                <w:rFonts w:ascii="Garamond" w:hAnsi="Garamond" w:cs="Arial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 w:cs="Arial"/>
                <w:szCs w:val="24"/>
              </w:rPr>
            </w:r>
            <w:r w:rsidR="000C1790">
              <w:rPr>
                <w:rFonts w:ascii="Garamond" w:hAnsi="Garamond" w:cs="Arial"/>
                <w:szCs w:val="24"/>
              </w:rPr>
              <w:fldChar w:fldCharType="separate"/>
            </w:r>
            <w:r w:rsidRPr="00265CD1">
              <w:rPr>
                <w:rFonts w:ascii="Garamond" w:hAnsi="Garamond" w:cs="Arial"/>
                <w:szCs w:val="24"/>
              </w:rPr>
              <w:fldChar w:fldCharType="end"/>
            </w:r>
            <w:bookmarkEnd w:id="6"/>
            <w:r>
              <w:rPr>
                <w:rFonts w:ascii="Garamond" w:hAnsi="Garamond" w:cs="Arial"/>
                <w:szCs w:val="24"/>
              </w:rPr>
              <w:t xml:space="preserve">  </w:t>
            </w:r>
          </w:p>
        </w:tc>
      </w:tr>
      <w:tr w:rsidR="0073525C" w:rsidRPr="00265CD1" w:rsidTr="0073525C">
        <w:trPr>
          <w:cantSplit/>
          <w:trHeight w:val="3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Default="0073525C" w:rsidP="00A014A8">
            <w:pPr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 xml:space="preserve">The child’s history of sexual abuse/acting out is (please note this information needs to also be included in the child’s case record in FSFN):  </w:t>
            </w:r>
            <w:r>
              <w:rPr>
                <w:rFonts w:ascii="Garamond" w:hAnsi="Garamond" w:cs="Arial"/>
                <w:b/>
                <w:szCs w:val="2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" w:name="Text155"/>
            <w:r>
              <w:rPr>
                <w:rFonts w:ascii="Garamond" w:hAnsi="Garamond" w:cs="Arial"/>
                <w:b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b/>
                <w:szCs w:val="24"/>
              </w:rPr>
            </w:r>
            <w:r>
              <w:rPr>
                <w:rFonts w:ascii="Garamond" w:hAnsi="Garamond" w:cs="Arial"/>
                <w:b/>
                <w:szCs w:val="24"/>
              </w:rPr>
              <w:fldChar w:fldCharType="separate"/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szCs w:val="24"/>
              </w:rPr>
              <w:fldChar w:fldCharType="end"/>
            </w:r>
            <w:bookmarkEnd w:id="7"/>
            <w:r>
              <w:rPr>
                <w:rFonts w:ascii="Garamond" w:hAnsi="Garamond" w:cs="Arial"/>
                <w:b/>
                <w:szCs w:val="24"/>
              </w:rPr>
              <w:t xml:space="preserve">  </w:t>
            </w:r>
          </w:p>
        </w:tc>
      </w:tr>
      <w:tr w:rsidR="0073525C" w:rsidRPr="00265CD1" w:rsidTr="0073525C">
        <w:trPr>
          <w:cantSplit/>
          <w:trHeight w:val="3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Default="0073525C" w:rsidP="00A014A8">
            <w:pPr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 xml:space="preserve">The child has received (history) the following services as a result of his/her involvement with child sexual abuse (please note this information needs to also be included in the child’s case record in FSFN):  </w:t>
            </w:r>
            <w:r>
              <w:rPr>
                <w:rFonts w:ascii="Garamond" w:hAnsi="Garamond" w:cs="Arial"/>
                <w:b/>
                <w:szCs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" w:name="Text156"/>
            <w:r>
              <w:rPr>
                <w:rFonts w:ascii="Garamond" w:hAnsi="Garamond" w:cs="Arial"/>
                <w:b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b/>
                <w:szCs w:val="24"/>
              </w:rPr>
            </w:r>
            <w:r>
              <w:rPr>
                <w:rFonts w:ascii="Garamond" w:hAnsi="Garamond" w:cs="Arial"/>
                <w:b/>
                <w:szCs w:val="24"/>
              </w:rPr>
              <w:fldChar w:fldCharType="separate"/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szCs w:val="24"/>
              </w:rPr>
              <w:fldChar w:fldCharType="end"/>
            </w:r>
            <w:bookmarkEnd w:id="8"/>
          </w:p>
        </w:tc>
      </w:tr>
      <w:tr w:rsidR="0073525C" w:rsidRPr="00265CD1" w:rsidTr="0073525C">
        <w:trPr>
          <w:cantSplit/>
          <w:trHeight w:val="3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Default="0073525C" w:rsidP="00A014A8">
            <w:pPr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 xml:space="preserve">The child is receiving (current) the following services as a result of his/her involvement with child sexual abuse (please note this information needs to also be included in the child’s case record in FSFN):  </w:t>
            </w:r>
            <w:r>
              <w:rPr>
                <w:rFonts w:ascii="Garamond" w:hAnsi="Garamond" w:cs="Arial"/>
                <w:b/>
                <w:szCs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b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b/>
                <w:szCs w:val="24"/>
              </w:rPr>
            </w:r>
            <w:r>
              <w:rPr>
                <w:rFonts w:ascii="Garamond" w:hAnsi="Garamond" w:cs="Arial"/>
                <w:b/>
                <w:szCs w:val="24"/>
              </w:rPr>
              <w:fldChar w:fldCharType="separate"/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szCs w:val="24"/>
              </w:rPr>
              <w:fldChar w:fldCharType="end"/>
            </w:r>
          </w:p>
        </w:tc>
      </w:tr>
      <w:tr w:rsidR="0073525C" w:rsidRPr="00265CD1" w:rsidTr="0073525C">
        <w:trPr>
          <w:cantSplit/>
          <w:trHeight w:val="3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 xml:space="preserve">Does this incident involve human trafficking:  </w:t>
            </w:r>
            <w:bookmarkStart w:id="9" w:name="Dropdown35"/>
            <w:r>
              <w:rPr>
                <w:rFonts w:ascii="Garamond" w:hAnsi="Garamond" w:cs="Arial"/>
                <w:b/>
                <w:szCs w:val="24"/>
              </w:rPr>
              <w:fldChar w:fldCharType="begin">
                <w:ffData>
                  <w:name w:val="Dropdown35"/>
                  <w:enabled/>
                  <w:calcOnExit w:val="0"/>
                  <w:ddList>
                    <w:listEntry w:val="Click for Choices"/>
                    <w:listEntry w:val="No - neither CSEC or Labor"/>
                    <w:listEntry w:val="Yes - CSEC not Labor"/>
                    <w:listEntry w:val="Yes - Labor not CSEC"/>
                    <w:listEntry w:val="Yes  - both CSEC and Labor"/>
                  </w:ddList>
                </w:ffData>
              </w:fldChar>
            </w:r>
            <w:r>
              <w:rPr>
                <w:rFonts w:ascii="Garamond" w:hAnsi="Garamond" w:cs="Arial"/>
                <w:b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 w:cs="Arial"/>
                <w:b/>
                <w:szCs w:val="24"/>
              </w:rPr>
            </w:r>
            <w:r w:rsidR="000C1790">
              <w:rPr>
                <w:rFonts w:ascii="Garamond" w:hAnsi="Garamond" w:cs="Arial"/>
                <w:b/>
                <w:szCs w:val="24"/>
              </w:rPr>
              <w:fldChar w:fldCharType="separate"/>
            </w:r>
            <w:r>
              <w:rPr>
                <w:rFonts w:ascii="Garamond" w:hAnsi="Garamond" w:cs="Arial"/>
                <w:b/>
                <w:szCs w:val="24"/>
              </w:rPr>
              <w:fldChar w:fldCharType="end"/>
            </w:r>
            <w:bookmarkEnd w:id="9"/>
          </w:p>
        </w:tc>
      </w:tr>
      <w:tr w:rsidR="0073525C" w:rsidRPr="00265CD1" w:rsidTr="0073525C">
        <w:trPr>
          <w:cantSplit/>
          <w:trHeight w:val="300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 w:cs="Arial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 xml:space="preserve">Date of Incident:  </w:t>
            </w:r>
            <w:bookmarkStart w:id="10" w:name="Text109"/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10"/>
            <w:r w:rsidRPr="00265CD1">
              <w:rPr>
                <w:rFonts w:ascii="Garamond" w:hAnsi="Garamond"/>
                <w:szCs w:val="24"/>
              </w:rPr>
              <w:t xml:space="preserve">                                  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 w:cs="Arial"/>
                <w:b/>
                <w:szCs w:val="24"/>
              </w:rPr>
            </w:pPr>
            <w:r w:rsidRPr="00265CD1">
              <w:rPr>
                <w:rFonts w:ascii="Garamond" w:hAnsi="Garamond" w:cs="Arial"/>
                <w:b/>
                <w:szCs w:val="24"/>
              </w:rPr>
              <w:t xml:space="preserve">Date Incident Became Known:  </w:t>
            </w:r>
            <w:r w:rsidRPr="00265CD1">
              <w:rPr>
                <w:rFonts w:ascii="Garamond" w:hAnsi="Garamond" w:cs="Arial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" w:name="Text136"/>
            <w:r w:rsidRPr="00265CD1">
              <w:rPr>
                <w:rFonts w:ascii="Garamond" w:hAnsi="Garamond" w:cs="Arial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 w:cs="Arial"/>
                <w:szCs w:val="24"/>
              </w:rPr>
            </w:r>
            <w:r w:rsidRPr="00265CD1">
              <w:rPr>
                <w:rFonts w:ascii="Garamond" w:hAnsi="Garamond" w:cs="Arial"/>
                <w:szCs w:val="24"/>
              </w:rPr>
              <w:fldChar w:fldCharType="separate"/>
            </w:r>
            <w:r w:rsidRPr="00265CD1">
              <w:rPr>
                <w:rFonts w:ascii="Garamond" w:hAnsi="Garamond" w:cs="Arial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szCs w:val="24"/>
              </w:rPr>
              <w:fldChar w:fldCharType="end"/>
            </w:r>
            <w:bookmarkEnd w:id="11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 w:cs="Arial"/>
                <w:b/>
                <w:szCs w:val="24"/>
              </w:rPr>
            </w:pPr>
            <w:r w:rsidRPr="00265CD1">
              <w:rPr>
                <w:rFonts w:ascii="Garamond" w:hAnsi="Garamond" w:cs="Arial"/>
                <w:b/>
                <w:szCs w:val="24"/>
              </w:rPr>
              <w:t xml:space="preserve">Time of Incident:  </w:t>
            </w:r>
            <w:r w:rsidRPr="00265CD1">
              <w:rPr>
                <w:rFonts w:ascii="Garamond" w:hAnsi="Garamond" w:cs="Arial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2" w:name="Text139"/>
            <w:r w:rsidRPr="00265CD1">
              <w:rPr>
                <w:rFonts w:ascii="Garamond" w:hAnsi="Garamond" w:cs="Arial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 w:cs="Arial"/>
                <w:szCs w:val="24"/>
              </w:rPr>
            </w:r>
            <w:r w:rsidRPr="00265CD1">
              <w:rPr>
                <w:rFonts w:ascii="Garamond" w:hAnsi="Garamond" w:cs="Arial"/>
                <w:szCs w:val="24"/>
              </w:rPr>
              <w:fldChar w:fldCharType="separate"/>
            </w:r>
            <w:r w:rsidRPr="00265CD1">
              <w:rPr>
                <w:rFonts w:ascii="Garamond" w:hAnsi="Garamond" w:cs="Arial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szCs w:val="24"/>
              </w:rPr>
              <w:fldChar w:fldCharType="end"/>
            </w:r>
            <w:bookmarkEnd w:id="12"/>
          </w:p>
        </w:tc>
      </w:tr>
      <w:tr w:rsidR="0073525C" w:rsidRPr="00265CD1" w:rsidTr="0073525C">
        <w:trPr>
          <w:cantSplit/>
          <w:trHeight w:val="3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 w:cs="Arial"/>
                <w:b/>
                <w:szCs w:val="24"/>
              </w:rPr>
              <w:t>Immediate Notice Incidents:  Does this</w:t>
            </w:r>
            <w:r>
              <w:rPr>
                <w:rFonts w:ascii="Garamond" w:hAnsi="Garamond" w:cs="Arial"/>
                <w:b/>
                <w:szCs w:val="24"/>
              </w:rPr>
              <w:t xml:space="preserve"> incident</w:t>
            </w:r>
            <w:r w:rsidRPr="00265CD1">
              <w:rPr>
                <w:rFonts w:ascii="Garamond" w:hAnsi="Garamond" w:cs="Arial"/>
                <w:b/>
                <w:szCs w:val="24"/>
              </w:rPr>
              <w:t xml:space="preserve"> fit criteria for immediate telephone notice to PSF?  (client death, life threatening injury/illness, potential media interest)</w:t>
            </w:r>
            <w:r w:rsidRPr="00265CD1">
              <w:rPr>
                <w:rFonts w:ascii="Garamond" w:hAnsi="Garamond"/>
                <w:szCs w:val="24"/>
              </w:rPr>
              <w:t xml:space="preserve"> </w:t>
            </w:r>
            <w:bookmarkStart w:id="13" w:name="Dropdown23"/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Click for Choices"/>
                    <w:listEntry w:val="Yes"/>
                    <w:listEntry w:val="No"/>
                  </w:ddList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13"/>
            <w:r w:rsidRPr="00265CD1">
              <w:rPr>
                <w:rFonts w:ascii="Garamond" w:hAnsi="Garamond"/>
                <w:szCs w:val="24"/>
              </w:rPr>
              <w:t xml:space="preserve">         </w:t>
            </w: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Specify"/>
                    <w:listEntry w:val="client death"/>
                    <w:listEntry w:val="life threatening injury/illness"/>
                    <w:listEntry w:val="media interest"/>
                  </w:ddList>
                </w:ffData>
              </w:fldChar>
            </w:r>
            <w:bookmarkStart w:id="14" w:name="Dropdown24"/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14"/>
          </w:p>
        </w:tc>
      </w:tr>
      <w:tr w:rsidR="0073525C" w:rsidRPr="00265CD1" w:rsidTr="0073525C">
        <w:trPr>
          <w:cantSplit/>
          <w:trHeight w:val="3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 w:cs="Arial"/>
                <w:b/>
                <w:szCs w:val="24"/>
              </w:rPr>
              <w:t>Is there likely to be media interest in this incident?</w:t>
            </w:r>
            <w:r w:rsidRPr="00265CD1">
              <w:rPr>
                <w:rFonts w:ascii="Garamond" w:hAnsi="Garamond"/>
                <w:szCs w:val="24"/>
              </w:rPr>
              <w:t xml:space="preserve"> </w:t>
            </w: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Click for choices"/>
                    <w:listEntry w:val="Yes"/>
                    <w:listEntry w:val="No"/>
                  </w:ddList>
                </w:ffData>
              </w:fldChar>
            </w:r>
            <w:bookmarkStart w:id="15" w:name="Dropdown22"/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15"/>
          </w:p>
        </w:tc>
      </w:tr>
      <w:tr w:rsidR="0073525C" w:rsidRPr="00265CD1" w:rsidTr="0073525C">
        <w:trPr>
          <w:cantSplit/>
          <w:trHeight w:val="3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Your Name: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6" w:name="Text140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16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Your Title: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7" w:name="Text141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17"/>
          </w:p>
        </w:tc>
      </w:tr>
      <w:tr w:rsidR="0073525C" w:rsidRPr="00265CD1" w:rsidTr="0073525C">
        <w:trPr>
          <w:cantSplit/>
          <w:trHeight w:val="3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Your Agency: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fldChar w:fldCharType="begin">
                <w:ffData>
                  <w:name w:val="Dropdown30"/>
                  <w:enabled/>
                  <w:calcOnExit w:val="0"/>
                  <w:ddList>
                    <w:listEntry w:val="Click for Choices"/>
                    <w:listEntry w:val="Camelot"/>
                    <w:listEntry w:val="CDS - Family and Behavioral Health Services, Inc."/>
                    <w:listEntry w:val="Children's Home Society"/>
                    <w:listEntry w:val="Providence Human Services"/>
                    <w:listEntry w:val="Devereux"/>
                    <w:listEntry w:val="Family Preservation Services"/>
                    <w:listEntry w:val="Heart of Florida"/>
                    <w:listEntry w:val="Mentor"/>
                    <w:listEntry w:val="Partnership for Strong Families"/>
                    <w:listEntry w:val="RHA"/>
                    <w:listEntry w:val="Other:  Please Specify"/>
                  </w:ddList>
                </w:ffData>
              </w:fldChar>
            </w:r>
            <w:bookmarkStart w:id="18" w:name="Dropdown30"/>
            <w:r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>
              <w:rPr>
                <w:rFonts w:ascii="Garamond" w:hAnsi="Garamond"/>
                <w:szCs w:val="24"/>
              </w:rPr>
              <w:fldChar w:fldCharType="end"/>
            </w:r>
            <w:bookmarkEnd w:id="18"/>
            <w:r w:rsidRPr="00265CD1">
              <w:rPr>
                <w:rFonts w:ascii="Garamond" w:hAnsi="Garamond"/>
                <w:szCs w:val="24"/>
              </w:rPr>
              <w:t xml:space="preserve"> </w:t>
            </w: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9" w:name="Text152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19"/>
          </w:p>
        </w:tc>
        <w:tc>
          <w:tcPr>
            <w:tcW w:w="2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ind w:left="27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Your Telephone #:</w:t>
            </w:r>
            <w:r w:rsidRPr="00265CD1">
              <w:rPr>
                <w:rFonts w:ascii="Garamond" w:hAnsi="Garamond"/>
                <w:b/>
                <w:i/>
                <w:szCs w:val="24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0" w:name="Text143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20"/>
          </w:p>
        </w:tc>
      </w:tr>
      <w:tr w:rsidR="0073525C" w:rsidRPr="00265CD1" w:rsidTr="0073525C">
        <w:trPr>
          <w:cantSplit/>
          <w:trHeight w:val="30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Circuit</w:t>
            </w:r>
            <w:r w:rsidRPr="00265CD1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44916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>Circuits 3 &amp; 8</w:t>
            </w:r>
            <w:r w:rsidRPr="00244916">
              <w:rPr>
                <w:rFonts w:ascii="Garamond" w:hAnsi="Garamond"/>
                <w:i w:val="0"/>
                <w:szCs w:val="24"/>
              </w:rPr>
              <w:t xml:space="preserve"> 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>County</w:t>
            </w:r>
            <w:r w:rsidRPr="00265CD1">
              <w:rPr>
                <w:rFonts w:ascii="Garamond" w:hAnsi="Garamond"/>
                <w:i w:val="0"/>
                <w:szCs w:val="24"/>
              </w:rPr>
              <w:t>:</w:t>
            </w:r>
            <w:r w:rsidRPr="00265CD1">
              <w:rPr>
                <w:rFonts w:ascii="Garamond" w:hAnsi="Garamond"/>
                <w:szCs w:val="24"/>
              </w:rPr>
              <w:t xml:space="preserve">  </w:t>
            </w:r>
            <w:bookmarkStart w:id="21" w:name="Dropdown3"/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for Choices:"/>
                    <w:listEntry w:val="Alachua"/>
                    <w:listEntry w:val="Baker"/>
                    <w:listEntry w:val="Bradford"/>
                    <w:listEntry w:val="Columbia"/>
                    <w:listEntry w:val="Dixie"/>
                    <w:listEntry w:val="Gilchrist"/>
                    <w:listEntry w:val="Hamilton"/>
                    <w:listEntry w:val="Lafayette"/>
                    <w:listEntry w:val="Levy"/>
                    <w:listEntry w:val="Madison"/>
                    <w:listEntry w:val="Suwannee"/>
                    <w:listEntry w:val="Taylor"/>
                    <w:listEntry w:val="Union"/>
                  </w:ddList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i w:val="0"/>
                <w:szCs w:val="24"/>
              </w:rPr>
            </w:r>
            <w:r w:rsidR="000C1790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21"/>
          </w:p>
        </w:tc>
        <w:tc>
          <w:tcPr>
            <w:tcW w:w="414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Case Status: </w:t>
            </w:r>
            <w:bookmarkStart w:id="22" w:name="Dropdown31"/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Dropdown31"/>
                  <w:enabled/>
                  <w:calcOnExit w:val="0"/>
                  <w:ddList>
                    <w:listEntry w:val="Click for Choices"/>
                    <w:listEntry w:val="In Home Non Judicial"/>
                    <w:listEntry w:val="In Home Judicial/Court "/>
                    <w:listEntry w:val="Out of Home Care"/>
                    <w:listEntry w:val="Family Support Services/Diversion"/>
                  </w:ddList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i w:val="0"/>
                <w:szCs w:val="24"/>
              </w:rPr>
            </w:r>
            <w:r w:rsidR="000C1790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22"/>
          </w:p>
        </w:tc>
      </w:tr>
      <w:tr w:rsidR="0073525C" w:rsidRPr="00265CD1" w:rsidTr="0073525C">
        <w:trPr>
          <w:cantSplit/>
          <w:trHeight w:val="30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 xml:space="preserve">Case </w:t>
            </w:r>
            <w:r>
              <w:rPr>
                <w:rFonts w:ascii="Garamond" w:hAnsi="Garamond"/>
                <w:b/>
                <w:szCs w:val="24"/>
              </w:rPr>
              <w:t>Name</w:t>
            </w:r>
            <w:r w:rsidRPr="00265CD1">
              <w:rPr>
                <w:rFonts w:ascii="Garamond" w:hAnsi="Garamond"/>
                <w:b/>
                <w:szCs w:val="24"/>
              </w:rPr>
              <w:t xml:space="preserve">: 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3" w:name="Text3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23"/>
          </w:p>
        </w:tc>
        <w:tc>
          <w:tcPr>
            <w:tcW w:w="7470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 xml:space="preserve">Abuse Report # related to this incident, if applicable:  </w:t>
            </w: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4" w:name="Text150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24"/>
          </w:p>
        </w:tc>
      </w:tr>
      <w:tr w:rsidR="0073525C" w:rsidRPr="00265CD1" w:rsidTr="0073525C">
        <w:trPr>
          <w:cantSplit/>
          <w:trHeight w:val="3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Victim/Person Involved (if multiple victims, oldest first</w:t>
            </w:r>
            <w:r>
              <w:rPr>
                <w:rFonts w:ascii="Garamond" w:hAnsi="Garamond"/>
                <w:b/>
                <w:szCs w:val="24"/>
              </w:rPr>
              <w:t>.  List all children open to services affected by incident</w:t>
            </w:r>
            <w:r w:rsidRPr="00265CD1">
              <w:rPr>
                <w:rFonts w:ascii="Garamond" w:hAnsi="Garamond"/>
                <w:b/>
                <w:szCs w:val="24"/>
              </w:rPr>
              <w:t xml:space="preserve">):  </w:t>
            </w: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5" w:name="Text4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25"/>
          </w:p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</w:p>
        </w:tc>
      </w:tr>
      <w:tr w:rsidR="0073525C" w:rsidRPr="00265CD1" w:rsidTr="0073525C">
        <w:trPr>
          <w:cantSplit/>
          <w:trHeight w:val="300"/>
        </w:trPr>
        <w:tc>
          <w:tcPr>
            <w:tcW w:w="4770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 xml:space="preserve">Victim/Person Type:  </w:t>
            </w:r>
            <w:bookmarkStart w:id="26" w:name="Dropdown20"/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Click for Choices:"/>
                    <w:listEntry w:val="Child"/>
                    <w:listEntry w:val="Adult"/>
                  </w:ddList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26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 xml:space="preserve">Victim/Person Group: 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Click for Choices:"/>
                    <w:listEntry w:val="Client"/>
                    <w:listEntry w:val="Employee"/>
                    <w:listEntry w:val="Other"/>
                  </w:ddList>
                </w:ffData>
              </w:fldChar>
            </w:r>
            <w:bookmarkStart w:id="27" w:name="Dropdown21"/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27"/>
          </w:p>
        </w:tc>
      </w:tr>
      <w:tr w:rsidR="0073525C" w:rsidRPr="00265CD1" w:rsidTr="0073525C">
        <w:trPr>
          <w:cantSplit/>
          <w:trHeight w:val="300"/>
        </w:trPr>
        <w:tc>
          <w:tcPr>
            <w:tcW w:w="40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Placement Type at Time of Incident:</w:t>
            </w:r>
          </w:p>
        </w:tc>
        <w:bookmarkStart w:id="28" w:name="Dropdown28"/>
        <w:tc>
          <w:tcPr>
            <w:tcW w:w="675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fldChar w:fldCharType="begin">
                <w:ffData>
                  <w:name w:val="Dropdown28"/>
                  <w:enabled/>
                  <w:calcOnExit w:val="0"/>
                  <w:ddList>
                    <w:listEntry w:val="Click for Choices:"/>
                    <w:listEntry w:val="In Home"/>
                    <w:listEntry w:val="Relative Placement"/>
                    <w:listEntry w:val="Non-Relative Placement"/>
                    <w:listEntry w:val="Regular Licensed Foster Home"/>
                    <w:listEntry w:val="Specialized Therapeutic Foster Home "/>
                    <w:listEntry w:val="Therapeutic Group Home"/>
                    <w:listEntry w:val="SIPP - Residential Treatment"/>
                    <w:listEntry w:val="Residential Group Care"/>
                    <w:listEntry w:val="Interface - Emergency Shelter"/>
                    <w:listEntry w:val="Other: explain"/>
                  </w:ddList>
                </w:ffData>
              </w:fldChar>
            </w:r>
            <w:r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>
              <w:rPr>
                <w:rFonts w:ascii="Garamond" w:hAnsi="Garamond"/>
                <w:szCs w:val="24"/>
              </w:rPr>
              <w:fldChar w:fldCharType="end"/>
            </w:r>
            <w:bookmarkEnd w:id="28"/>
            <w:r w:rsidRPr="00265CD1">
              <w:rPr>
                <w:rFonts w:ascii="Garamond" w:hAnsi="Garamond"/>
                <w:szCs w:val="24"/>
              </w:rPr>
              <w:t xml:space="preserve">  </w:t>
            </w: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9" w:name="Text138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29"/>
          </w:p>
        </w:tc>
      </w:tr>
      <w:tr w:rsidR="0073525C" w:rsidRPr="00265CD1" w:rsidTr="0073525C">
        <w:trPr>
          <w:cantSplit/>
          <w:trHeight w:val="300"/>
        </w:trPr>
        <w:tc>
          <w:tcPr>
            <w:tcW w:w="1080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br w:type="page"/>
            </w:r>
            <w:r w:rsidRPr="00265CD1">
              <w:rPr>
                <w:rFonts w:ascii="Garamond" w:hAnsi="Garamond"/>
                <w:szCs w:val="24"/>
              </w:rPr>
              <w:br w:type="page"/>
            </w:r>
            <w:r>
              <w:rPr>
                <w:rFonts w:ascii="Garamond" w:hAnsi="Garamond"/>
                <w:b/>
                <w:szCs w:val="24"/>
              </w:rPr>
              <w:t>Partner Family</w:t>
            </w:r>
            <w:r w:rsidRPr="00265CD1">
              <w:rPr>
                <w:rFonts w:ascii="Garamond" w:hAnsi="Garamond"/>
                <w:b/>
                <w:szCs w:val="24"/>
              </w:rPr>
              <w:t xml:space="preserve">/Facility Name (if applicable):  </w:t>
            </w: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0" w:name="Text5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30"/>
          </w:p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</w:p>
        </w:tc>
      </w:tr>
      <w:tr w:rsidR="0073525C" w:rsidRPr="00265CD1" w:rsidTr="0073525C">
        <w:trPr>
          <w:cantSplit/>
          <w:trHeight w:val="3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For Licensed Placements Name of Provider Agency For Home/Placement:</w:t>
            </w:r>
            <w:r w:rsidRPr="00265CD1">
              <w:rPr>
                <w:rFonts w:ascii="Garamond" w:hAnsi="Garamond"/>
                <w:szCs w:val="24"/>
              </w:rPr>
              <w:t xml:space="preserve">  </w:t>
            </w:r>
            <w:bookmarkStart w:id="31" w:name="Dropdown32"/>
            <w:r>
              <w:rPr>
                <w:rFonts w:ascii="Garamond" w:hAnsi="Garamond"/>
                <w:szCs w:val="24"/>
              </w:rPr>
              <w:fldChar w:fldCharType="begin">
                <w:ffData>
                  <w:name w:val="Dropdown32"/>
                  <w:enabled/>
                  <w:calcOnExit w:val="0"/>
                  <w:ddList>
                    <w:listEntry w:val="Click for Choices"/>
                    <w:listEntry w:val="Partnership for Strong Families"/>
                    <w:listEntry w:val="Mentor"/>
                    <w:listEntry w:val="CDS - Family and Behavioral Health Services, Inc."/>
                    <w:listEntry w:val="Heart of Florida"/>
                    <w:listEntry w:val="Camelot"/>
                    <w:listEntry w:val="Devereux"/>
                    <w:listEntry w:val="Daniel Memorial"/>
                    <w:listEntry w:val="Florida Baptist"/>
                    <w:listEntry w:val="Other:  Specify Name of Provider"/>
                  </w:ddList>
                </w:ffData>
              </w:fldChar>
            </w:r>
            <w:r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>
              <w:rPr>
                <w:rFonts w:ascii="Garamond" w:hAnsi="Garamond"/>
                <w:szCs w:val="24"/>
              </w:rPr>
              <w:fldChar w:fldCharType="end"/>
            </w:r>
            <w:bookmarkEnd w:id="31"/>
          </w:p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</w:p>
        </w:tc>
      </w:tr>
      <w:tr w:rsidR="0073525C" w:rsidRPr="00265CD1" w:rsidTr="0073525C">
        <w:trPr>
          <w:cantSplit/>
          <w:trHeight w:val="3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Default="0073525C" w:rsidP="00A014A8">
            <w:pPr>
              <w:pStyle w:val="Head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 xml:space="preserve">Location/Address of Incident:  </w:t>
            </w: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  <w:p w:rsidR="0073525C" w:rsidRPr="00265CD1" w:rsidRDefault="0073525C" w:rsidP="00A014A8">
            <w:pPr>
              <w:pStyle w:val="Header"/>
              <w:rPr>
                <w:rFonts w:ascii="Garamond" w:hAnsi="Garamond"/>
                <w:b/>
                <w:szCs w:val="24"/>
              </w:rPr>
            </w:pPr>
          </w:p>
        </w:tc>
      </w:tr>
      <w:tr w:rsidR="0073525C" w:rsidRPr="00265CD1" w:rsidTr="0073525C">
        <w:trPr>
          <w:cantSplit/>
          <w:trHeight w:val="30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Current Placement (If different than at time of Incident): </w:t>
            </w: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</w:tr>
      <w:tr w:rsidR="0073525C" w:rsidRPr="00265CD1" w:rsidTr="0073525C">
        <w:trPr>
          <w:cantSplit/>
          <w:trHeight w:val="395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Default="0073525C" w:rsidP="00A014A8">
            <w:pPr>
              <w:pStyle w:val="Head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 xml:space="preserve">Immediate Supervisor’s Name:  </w:t>
            </w: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2" w:name="Text132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32"/>
          </w:p>
          <w:p w:rsidR="0073525C" w:rsidRPr="00265CD1" w:rsidRDefault="0073525C" w:rsidP="00A014A8">
            <w:pPr>
              <w:pStyle w:val="Header"/>
              <w:rPr>
                <w:rFonts w:ascii="Garamond" w:hAnsi="Garamond"/>
                <w:b/>
                <w:szCs w:val="24"/>
              </w:rPr>
            </w:pPr>
          </w:p>
        </w:tc>
      </w:tr>
      <w:tr w:rsidR="0073525C" w:rsidRPr="00265CD1" w:rsidTr="0073525C">
        <w:trPr>
          <w:cantSplit/>
          <w:trHeight w:val="386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 xml:space="preserve">Date and Time Supervisor Notified:  </w:t>
            </w: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3" w:name="Text137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33"/>
          </w:p>
          <w:p w:rsidR="0073525C" w:rsidRPr="00265CD1" w:rsidRDefault="0073525C" w:rsidP="00A014A8">
            <w:pPr>
              <w:rPr>
                <w:rFonts w:ascii="Garamond" w:hAnsi="Garamond"/>
                <w:b/>
                <w:szCs w:val="24"/>
              </w:rPr>
            </w:pPr>
          </w:p>
        </w:tc>
      </w:tr>
      <w:tr w:rsidR="0073525C" w:rsidRPr="00265CD1" w:rsidTr="0073525C">
        <w:trPr>
          <w:cantSplit/>
          <w:trHeight w:val="278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b/>
                <w:i w:val="0"/>
                <w:szCs w:val="24"/>
              </w:rPr>
              <w:lastRenderedPageBreak/>
              <w:t xml:space="preserve">Primary Caseworker 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(if other than Incident Reporter):  </w:t>
            </w:r>
            <w:bookmarkStart w:id="34" w:name="Text12"/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34"/>
          </w:p>
          <w:p w:rsidR="0073525C" w:rsidRPr="00C66D84" w:rsidRDefault="0073525C" w:rsidP="00A014A8"/>
        </w:tc>
      </w:tr>
    </w:tbl>
    <w:p w:rsidR="0073525C" w:rsidRPr="00265CD1" w:rsidRDefault="0073525C" w:rsidP="0073525C">
      <w:pPr>
        <w:rPr>
          <w:rFonts w:ascii="Garamond" w:hAnsi="Garamond"/>
          <w:szCs w:val="24"/>
        </w:rPr>
      </w:pPr>
    </w:p>
    <w:tbl>
      <w:tblPr>
        <w:tblW w:w="1080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20"/>
        <w:gridCol w:w="1530"/>
        <w:gridCol w:w="810"/>
        <w:gridCol w:w="1350"/>
        <w:gridCol w:w="1062"/>
        <w:gridCol w:w="1728"/>
      </w:tblGrid>
      <w:tr w:rsidR="0073525C" w:rsidRPr="00265CD1" w:rsidTr="0073525C">
        <w:trPr>
          <w:cantSplit/>
          <w:tblHeader/>
        </w:trPr>
        <w:tc>
          <w:tcPr>
            <w:tcW w:w="108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85" w:color="auto" w:fill="FFFFFF"/>
            <w:vAlign w:val="center"/>
          </w:tcPr>
          <w:p w:rsidR="0073525C" w:rsidRPr="00265CD1" w:rsidRDefault="0073525C" w:rsidP="00A014A8">
            <w:pPr>
              <w:pStyle w:val="Heading2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t>II. All Participant(s)  Witness(es)  (also include all clients in household)</w:t>
            </w:r>
          </w:p>
        </w:tc>
      </w:tr>
      <w:tr w:rsidR="0073525C" w:rsidRPr="00265CD1" w:rsidTr="0073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Full Name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Birth Date</w:t>
            </w: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Age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Race</w:t>
            </w:r>
          </w:p>
        </w:tc>
        <w:tc>
          <w:tcPr>
            <w:tcW w:w="1062" w:type="dxa"/>
            <w:tcBorders>
              <w:top w:val="single" w:sz="8" w:space="0" w:color="auto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Gender</w:t>
            </w:r>
          </w:p>
        </w:tc>
        <w:tc>
          <w:tcPr>
            <w:tcW w:w="17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Type of Witness</w:t>
            </w:r>
          </w:p>
        </w:tc>
      </w:tr>
      <w:tr w:rsidR="0073525C" w:rsidRPr="00265CD1" w:rsidTr="0073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0"/>
        </w:trPr>
        <w:tc>
          <w:tcPr>
            <w:tcW w:w="4320" w:type="dxa"/>
            <w:tcBorders>
              <w:lef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5" w:name="Text13"/>
            <w:bookmarkStart w:id="36" w:name="Text19"/>
            <w:bookmarkStart w:id="37" w:name="Text24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35"/>
          </w:p>
        </w:tc>
        <w:tc>
          <w:tcPr>
            <w:tcW w:w="1530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36"/>
          </w:p>
        </w:tc>
        <w:tc>
          <w:tcPr>
            <w:tcW w:w="810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37"/>
          </w:p>
        </w:tc>
        <w:tc>
          <w:tcPr>
            <w:tcW w:w="1350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       "/>
                    <w:listEntry w:val="Black"/>
                    <w:listEntry w:val="White"/>
                    <w:listEntry w:val="Hispanic"/>
                    <w:listEntry w:val="Asian"/>
                    <w:listEntry w:val="Other"/>
                  </w:ddList>
                </w:ffData>
              </w:fldChar>
            </w:r>
            <w:bookmarkStart w:id="38" w:name="Dropdown14"/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38"/>
          </w:p>
        </w:tc>
        <w:tc>
          <w:tcPr>
            <w:tcW w:w="1062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Male"/>
                    <w:listEntry w:val="Female"/>
                  </w:ddList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  <w:bookmarkStart w:id="39" w:name="Dropdown9"/>
        <w:tc>
          <w:tcPr>
            <w:tcW w:w="1728" w:type="dxa"/>
            <w:tcBorders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   "/>
                    <w:listEntry w:val="Victim"/>
                    <w:listEntry w:val="Client"/>
                    <w:listEntry w:val="Employee"/>
                    <w:listEntry w:val="Participant"/>
                    <w:listEntry w:val="Witness"/>
                    <w:listEntry w:val="Partner Family Parent"/>
                  </w:ddList>
                </w:ffData>
              </w:fldChar>
            </w:r>
            <w:r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>
              <w:rPr>
                <w:rFonts w:ascii="Garamond" w:hAnsi="Garamond"/>
                <w:szCs w:val="24"/>
              </w:rPr>
              <w:fldChar w:fldCharType="end"/>
            </w:r>
            <w:bookmarkEnd w:id="39"/>
          </w:p>
        </w:tc>
      </w:tr>
      <w:tr w:rsidR="0073525C" w:rsidRPr="00265CD1" w:rsidTr="0073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0"/>
        </w:trPr>
        <w:tc>
          <w:tcPr>
            <w:tcW w:w="4320" w:type="dxa"/>
            <w:tcBorders>
              <w:lef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40"/>
          </w:p>
        </w:tc>
        <w:tc>
          <w:tcPr>
            <w:tcW w:w="1530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41"/>
          </w:p>
        </w:tc>
        <w:tc>
          <w:tcPr>
            <w:tcW w:w="810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42"/>
          </w:p>
        </w:tc>
        <w:tc>
          <w:tcPr>
            <w:tcW w:w="1350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      "/>
                    <w:listEntry w:val="Black"/>
                    <w:listEntry w:val="White"/>
                    <w:listEntry w:val="Hispanic"/>
                    <w:listEntry w:val="Asian"/>
                    <w:listEntry w:val="Other"/>
                  </w:ddList>
                </w:ffData>
              </w:fldChar>
            </w:r>
            <w:bookmarkStart w:id="43" w:name="Dropdown15"/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43"/>
          </w:p>
        </w:tc>
        <w:tc>
          <w:tcPr>
            <w:tcW w:w="1062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Male"/>
                    <w:listEntry w:val="Female"/>
                  </w:ddList>
                </w:ffData>
              </w:fldChar>
            </w:r>
            <w:bookmarkStart w:id="44" w:name="Dropdown6"/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44"/>
          </w:p>
        </w:tc>
        <w:bookmarkStart w:id="45" w:name="Dropdown10"/>
        <w:tc>
          <w:tcPr>
            <w:tcW w:w="1728" w:type="dxa"/>
            <w:tcBorders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"/>
                    <w:listEntry w:val="Victim"/>
                    <w:listEntry w:val="Client"/>
                    <w:listEntry w:val="Employee"/>
                    <w:listEntry w:val="Participant"/>
                    <w:listEntry w:val="Witness"/>
                    <w:listEntry w:val="Partner Family Parent"/>
                  </w:ddList>
                </w:ffData>
              </w:fldChar>
            </w:r>
            <w:r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>
              <w:rPr>
                <w:rFonts w:ascii="Garamond" w:hAnsi="Garamond"/>
                <w:szCs w:val="24"/>
              </w:rPr>
              <w:fldChar w:fldCharType="end"/>
            </w:r>
            <w:bookmarkEnd w:id="45"/>
          </w:p>
        </w:tc>
      </w:tr>
      <w:tr w:rsidR="0073525C" w:rsidRPr="00265CD1" w:rsidTr="0073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0"/>
        </w:trPr>
        <w:tc>
          <w:tcPr>
            <w:tcW w:w="4320" w:type="dxa"/>
            <w:tcBorders>
              <w:lef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6" w:name="Text15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46"/>
          </w:p>
        </w:tc>
        <w:tc>
          <w:tcPr>
            <w:tcW w:w="1530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7" w:name="Text21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47"/>
          </w:p>
        </w:tc>
        <w:tc>
          <w:tcPr>
            <w:tcW w:w="810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8" w:name="Text26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48"/>
          </w:p>
        </w:tc>
        <w:tc>
          <w:tcPr>
            <w:tcW w:w="1350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 "/>
                    <w:listEntry w:val="Black"/>
                    <w:listEntry w:val="White"/>
                    <w:listEntry w:val="Hispanic"/>
                    <w:listEntry w:val="Asian"/>
                    <w:listEntry w:val="Other"/>
                  </w:ddList>
                </w:ffData>
              </w:fldChar>
            </w:r>
            <w:bookmarkStart w:id="49" w:name="Dropdown16"/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49"/>
          </w:p>
        </w:tc>
        <w:tc>
          <w:tcPr>
            <w:tcW w:w="1062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Male"/>
                    <w:listEntry w:val="Female"/>
                  </w:ddList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1728" w:type="dxa"/>
            <w:tcBorders>
              <w:right w:val="single" w:sz="8" w:space="0" w:color="auto"/>
            </w:tcBorders>
          </w:tcPr>
          <w:p w:rsidR="0073525C" w:rsidRDefault="0073525C" w:rsidP="00A014A8">
            <w:pPr>
              <w:jc w:val="center"/>
            </w:pPr>
            <w:r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Victim"/>
                    <w:listEntry w:val="Client"/>
                    <w:listEntry w:val="Employee"/>
                    <w:listEntry w:val="Participant"/>
                    <w:listEntry w:val="Witness"/>
                    <w:listEntry w:val="Partner Family Parent"/>
                  </w:ddList>
                </w:ffData>
              </w:fldChar>
            </w:r>
            <w:r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>
              <w:rPr>
                <w:rFonts w:ascii="Garamond" w:hAnsi="Garamond"/>
                <w:szCs w:val="24"/>
              </w:rPr>
              <w:fldChar w:fldCharType="end"/>
            </w:r>
          </w:p>
        </w:tc>
      </w:tr>
      <w:tr w:rsidR="0073525C" w:rsidRPr="00265CD1" w:rsidTr="0073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0"/>
        </w:trPr>
        <w:tc>
          <w:tcPr>
            <w:tcW w:w="4320" w:type="dxa"/>
            <w:tcBorders>
              <w:left w:val="single" w:sz="8" w:space="0" w:color="auto"/>
              <w:bottom w:val="nil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0" w:name="Text22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50"/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1" w:name="Text27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51"/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"/>
                    <w:listEntry w:val="Black"/>
                    <w:listEntry w:val="White"/>
                    <w:listEntry w:val="Hispanic"/>
                    <w:listEntry w:val="Asian"/>
                    <w:listEntry w:val="Other"/>
                  </w:ddList>
                </w:ffData>
              </w:fldChar>
            </w:r>
            <w:bookmarkStart w:id="52" w:name="Dropdown17"/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52"/>
          </w:p>
        </w:tc>
        <w:tc>
          <w:tcPr>
            <w:tcW w:w="1062" w:type="dxa"/>
            <w:tcBorders>
              <w:bottom w:val="nil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"/>
                    <w:listEntry w:val="Male"/>
                    <w:listEntry w:val="Female"/>
                  </w:ddList>
                </w:ffData>
              </w:fldChar>
            </w:r>
            <w:bookmarkStart w:id="53" w:name="Dropdown7"/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53"/>
          </w:p>
        </w:tc>
        <w:tc>
          <w:tcPr>
            <w:tcW w:w="1728" w:type="dxa"/>
            <w:tcBorders>
              <w:bottom w:val="nil"/>
              <w:right w:val="single" w:sz="8" w:space="0" w:color="auto"/>
            </w:tcBorders>
          </w:tcPr>
          <w:p w:rsidR="0073525C" w:rsidRDefault="0073525C" w:rsidP="00A014A8">
            <w:pPr>
              <w:jc w:val="center"/>
            </w:pPr>
            <w:r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Victim"/>
                    <w:listEntry w:val="Client"/>
                    <w:listEntry w:val="Employee"/>
                    <w:listEntry w:val="Participant"/>
                    <w:listEntry w:val="Witness"/>
                    <w:listEntry w:val="Partner Family Parent"/>
                  </w:ddList>
                </w:ffData>
              </w:fldChar>
            </w:r>
            <w:r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>
              <w:rPr>
                <w:rFonts w:ascii="Garamond" w:hAnsi="Garamond"/>
                <w:szCs w:val="24"/>
              </w:rPr>
              <w:fldChar w:fldCharType="end"/>
            </w:r>
          </w:p>
        </w:tc>
      </w:tr>
      <w:tr w:rsidR="0073525C" w:rsidRPr="00265CD1" w:rsidTr="0073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0"/>
        </w:trPr>
        <w:tc>
          <w:tcPr>
            <w:tcW w:w="4320" w:type="dxa"/>
            <w:tcBorders>
              <w:lef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4" w:name="Text17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54"/>
          </w:p>
        </w:tc>
        <w:tc>
          <w:tcPr>
            <w:tcW w:w="1530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5" w:name="Text23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55"/>
          </w:p>
        </w:tc>
        <w:tc>
          <w:tcPr>
            <w:tcW w:w="810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6" w:name="Text28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56"/>
          </w:p>
        </w:tc>
        <w:tc>
          <w:tcPr>
            <w:tcW w:w="1350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      "/>
                    <w:listEntry w:val="Black"/>
                    <w:listEntry w:val="White"/>
                    <w:listEntry w:val="Hispanic"/>
                    <w:listEntry w:val="Asian"/>
                    <w:listEntry w:val="Other"/>
                  </w:ddList>
                </w:ffData>
              </w:fldChar>
            </w:r>
            <w:bookmarkStart w:id="57" w:name="Dropdown18"/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57"/>
          </w:p>
        </w:tc>
        <w:tc>
          <w:tcPr>
            <w:tcW w:w="1062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"/>
                    <w:listEntry w:val="Male"/>
                    <w:listEntry w:val="Female"/>
                  </w:ddList>
                </w:ffData>
              </w:fldChar>
            </w:r>
            <w:bookmarkStart w:id="58" w:name="Dropdown8"/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58"/>
          </w:p>
        </w:tc>
        <w:tc>
          <w:tcPr>
            <w:tcW w:w="1728" w:type="dxa"/>
            <w:tcBorders>
              <w:right w:val="single" w:sz="8" w:space="0" w:color="auto"/>
            </w:tcBorders>
          </w:tcPr>
          <w:p w:rsidR="0073525C" w:rsidRDefault="0073525C" w:rsidP="00A014A8">
            <w:pPr>
              <w:jc w:val="center"/>
            </w:pPr>
            <w:r w:rsidRPr="00742F1E">
              <w:rPr>
                <w:rFonts w:ascii="Garamond" w:hAnsi="Garamond"/>
                <w:szCs w:val="24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"/>
                    <w:listEntry w:val="Victim"/>
                    <w:listEntry w:val="Client"/>
                    <w:listEntry w:val="Employee"/>
                    <w:listEntry w:val="Participant"/>
                    <w:listEntry w:val="Witness"/>
                    <w:listEntry w:val="Partner Family Parent"/>
                  </w:ddList>
                </w:ffData>
              </w:fldChar>
            </w:r>
            <w:r w:rsidRPr="00742F1E"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 w:rsidRPr="00742F1E">
              <w:rPr>
                <w:rFonts w:ascii="Garamond" w:hAnsi="Garamond"/>
                <w:szCs w:val="24"/>
              </w:rPr>
              <w:fldChar w:fldCharType="end"/>
            </w:r>
          </w:p>
        </w:tc>
      </w:tr>
      <w:tr w:rsidR="0073525C" w:rsidRPr="00265CD1" w:rsidTr="0073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0"/>
        </w:trPr>
        <w:tc>
          <w:tcPr>
            <w:tcW w:w="4320" w:type="dxa"/>
            <w:tcBorders>
              <w:left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      "/>
                    <w:listEntry w:val="Black"/>
                    <w:listEntry w:val="White"/>
                    <w:listEntry w:val="Hispanic"/>
                    <w:listEntry w:val="Asian"/>
                    <w:listEntry w:val="Other"/>
                  </w:ddList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"/>
                    <w:listEntry w:val="Male"/>
                    <w:listEntry w:val="Female"/>
                  </w:ddList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1728" w:type="dxa"/>
            <w:tcBorders>
              <w:right w:val="single" w:sz="8" w:space="0" w:color="auto"/>
            </w:tcBorders>
          </w:tcPr>
          <w:p w:rsidR="0073525C" w:rsidRDefault="0073525C" w:rsidP="00A014A8">
            <w:pPr>
              <w:jc w:val="center"/>
            </w:pPr>
            <w:r w:rsidRPr="00742F1E">
              <w:rPr>
                <w:rFonts w:ascii="Garamond" w:hAnsi="Garamond"/>
                <w:szCs w:val="24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"/>
                    <w:listEntry w:val="Victim"/>
                    <w:listEntry w:val="Client"/>
                    <w:listEntry w:val="Employee"/>
                    <w:listEntry w:val="Participant"/>
                    <w:listEntry w:val="Witness"/>
                    <w:listEntry w:val="Partner Family Parent"/>
                  </w:ddList>
                </w:ffData>
              </w:fldChar>
            </w:r>
            <w:r w:rsidRPr="00742F1E"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 w:rsidRPr="00742F1E">
              <w:rPr>
                <w:rFonts w:ascii="Garamond" w:hAnsi="Garamond"/>
                <w:szCs w:val="24"/>
              </w:rPr>
              <w:fldChar w:fldCharType="end"/>
            </w:r>
          </w:p>
        </w:tc>
      </w:tr>
      <w:tr w:rsidR="0073525C" w:rsidRPr="00265CD1" w:rsidTr="0073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bottom w:val="single" w:sz="8" w:space="0" w:color="auto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bottom w:val="single" w:sz="8" w:space="0" w:color="auto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      "/>
                    <w:listEntry w:val="Black"/>
                    <w:listEntry w:val="White"/>
                    <w:listEntry w:val="Hispanic"/>
                    <w:listEntry w:val="Asian"/>
                    <w:listEntry w:val="Other"/>
                  </w:ddList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1062" w:type="dxa"/>
            <w:tcBorders>
              <w:bottom w:val="single" w:sz="8" w:space="0" w:color="auto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"/>
                    <w:listEntry w:val="Male"/>
                    <w:listEntry w:val="Female"/>
                  </w:ddList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17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"/>
                    <w:listEntry w:val="Victim"/>
                    <w:listEntry w:val="Client"/>
                    <w:listEntry w:val="Employee"/>
                    <w:listEntry w:val="Participant"/>
                    <w:listEntry w:val="Witness"/>
                    <w:listEntry w:val="Foster Parent"/>
                  </w:ddList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</w:tr>
    </w:tbl>
    <w:p w:rsidR="0073525C" w:rsidRPr="00265CD1" w:rsidRDefault="0073525C" w:rsidP="0073525C">
      <w:pPr>
        <w:pStyle w:val="Header"/>
        <w:rPr>
          <w:rFonts w:ascii="Garamond" w:hAnsi="Garamond"/>
          <w:szCs w:val="24"/>
        </w:rPr>
      </w:pPr>
    </w:p>
    <w:tbl>
      <w:tblPr>
        <w:tblW w:w="1080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73525C" w:rsidRPr="00265CD1" w:rsidTr="0073525C">
        <w:trPr>
          <w:cantSplit/>
          <w:tblHeader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85" w:color="auto" w:fill="FFFFFF"/>
            <w:vAlign w:val="center"/>
          </w:tcPr>
          <w:p w:rsidR="0073525C" w:rsidRPr="00265CD1" w:rsidRDefault="0073525C" w:rsidP="00A014A8">
            <w:pPr>
              <w:pStyle w:val="Heading2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t>III.  Description of Incident</w:t>
            </w:r>
          </w:p>
        </w:tc>
      </w:tr>
      <w:tr w:rsidR="0073525C" w:rsidRPr="00265CD1" w:rsidTr="007352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800" w:type="dxa"/>
            <w:tcBorders>
              <w:top w:val="single" w:sz="8" w:space="0" w:color="auto"/>
              <w:bottom w:val="single" w:sz="8" w:space="0" w:color="auto"/>
            </w:tcBorders>
          </w:tcPr>
          <w:p w:rsidR="0073525C" w:rsidRPr="00265CD1" w:rsidRDefault="0073525C" w:rsidP="00A014A8">
            <w:pPr>
              <w:pStyle w:val="Header"/>
              <w:spacing w:after="120"/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 xml:space="preserve">Give Detailed Account – (Who, What, When, Where, Why, How)   </w:t>
            </w: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9" w:name="Text31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59"/>
          </w:p>
        </w:tc>
      </w:tr>
    </w:tbl>
    <w:p w:rsidR="0073525C" w:rsidRPr="00265CD1" w:rsidRDefault="0073525C" w:rsidP="0073525C">
      <w:pPr>
        <w:pStyle w:val="Header"/>
        <w:rPr>
          <w:rFonts w:ascii="Garamond" w:hAnsi="Garamond"/>
          <w:szCs w:val="24"/>
        </w:rPr>
      </w:pPr>
    </w:p>
    <w:tbl>
      <w:tblPr>
        <w:tblW w:w="1080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73525C" w:rsidRPr="00265CD1" w:rsidTr="0073525C">
        <w:trPr>
          <w:cantSplit/>
          <w:tblHeader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85" w:color="auto" w:fill="FFFFFF"/>
            <w:vAlign w:val="center"/>
          </w:tcPr>
          <w:p w:rsidR="0073525C" w:rsidRPr="00265CD1" w:rsidRDefault="0073525C" w:rsidP="00A014A8">
            <w:pPr>
              <w:pStyle w:val="Heading2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t>IV. Immediate Corrective Action and Follow Up</w:t>
            </w:r>
          </w:p>
        </w:tc>
      </w:tr>
      <w:tr w:rsidR="0073525C" w:rsidRPr="00265CD1" w:rsidTr="0073525C">
        <w:trPr>
          <w:cantSplit/>
          <w:trHeight w:val="300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er"/>
              <w:tabs>
                <w:tab w:val="right" w:pos="342"/>
              </w:tabs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 xml:space="preserve">Immediate Corrective Action Taken:  </w:t>
            </w: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0" w:name="Text32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60"/>
          </w:p>
        </w:tc>
      </w:tr>
      <w:tr w:rsidR="0073525C" w:rsidRPr="00265CD1" w:rsidTr="0073525C">
        <w:trPr>
          <w:cantSplit/>
          <w:trHeight w:val="30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Follow- </w:t>
            </w:r>
            <w:r w:rsidRPr="00265CD1">
              <w:rPr>
                <w:rFonts w:ascii="Garamond" w:hAnsi="Garamond"/>
                <w:b/>
                <w:szCs w:val="24"/>
              </w:rPr>
              <w:t>up actio</w:t>
            </w:r>
            <w:r>
              <w:rPr>
                <w:rFonts w:ascii="Garamond" w:hAnsi="Garamond"/>
                <w:b/>
                <w:szCs w:val="24"/>
              </w:rPr>
              <w:t>n needed:</w:t>
            </w:r>
            <w:r w:rsidRPr="00265CD1">
              <w:rPr>
                <w:rFonts w:ascii="Garamond" w:hAnsi="Garamond"/>
                <w:b/>
                <w:szCs w:val="24"/>
              </w:rPr>
              <w:t xml:space="preserve">   </w:t>
            </w: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1" w:name="Text33"/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61"/>
          </w:p>
        </w:tc>
      </w:tr>
    </w:tbl>
    <w:p w:rsidR="0073525C" w:rsidRPr="00265CD1" w:rsidRDefault="0073525C" w:rsidP="0073525C">
      <w:pPr>
        <w:pStyle w:val="Header"/>
        <w:rPr>
          <w:rFonts w:ascii="Garamond" w:hAnsi="Garamond"/>
          <w:szCs w:val="24"/>
        </w:rPr>
      </w:pPr>
    </w:p>
    <w:tbl>
      <w:tblPr>
        <w:tblW w:w="1071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83"/>
        <w:gridCol w:w="2697"/>
        <w:gridCol w:w="2880"/>
        <w:gridCol w:w="3150"/>
      </w:tblGrid>
      <w:tr w:rsidR="0073525C" w:rsidRPr="00265CD1" w:rsidTr="0073525C">
        <w:trPr>
          <w:cantSplit/>
          <w:tblHeader/>
        </w:trPr>
        <w:tc>
          <w:tcPr>
            <w:tcW w:w="107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85" w:color="auto" w:fill="FFFFFF"/>
            <w:vAlign w:val="center"/>
          </w:tcPr>
          <w:p w:rsidR="0073525C" w:rsidRPr="00265CD1" w:rsidRDefault="0073525C" w:rsidP="00A014A8">
            <w:pPr>
              <w:pStyle w:val="Heading2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t>V. Individuals Notified</w:t>
            </w:r>
          </w:p>
        </w:tc>
      </w:tr>
      <w:tr w:rsidR="0073525C" w:rsidRPr="00265CD1" w:rsidTr="0073525C">
        <w:trPr>
          <w:cantSplit/>
          <w:trHeight w:val="300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jc w:val="center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>Abuse Registry</w:t>
            </w:r>
          </w:p>
        </w:tc>
        <w:tc>
          <w:tcPr>
            <w:tcW w:w="288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jc w:val="center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>Health Care Admin/Hospital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jc w:val="center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>Law Enforcement</w:t>
            </w:r>
          </w:p>
        </w:tc>
      </w:tr>
      <w:tr w:rsidR="0073525C" w:rsidRPr="00265CD1" w:rsidTr="0073525C">
        <w:trPr>
          <w:cantSplit/>
          <w:trHeight w:val="300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Name: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2" w:name="Text35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62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3" w:name="Text40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63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4" w:name="Text44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64"/>
          </w:p>
        </w:tc>
      </w:tr>
      <w:tr w:rsidR="0073525C" w:rsidRPr="00265CD1" w:rsidTr="0073525C">
        <w:trPr>
          <w:cantSplit/>
          <w:trHeight w:val="300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Badge/ID#: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5" w:name="Text37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65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6" w:name="Text41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66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7" w:name="Text45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67"/>
          </w:p>
        </w:tc>
      </w:tr>
      <w:tr w:rsidR="0073525C" w:rsidRPr="00265CD1" w:rsidTr="0073525C">
        <w:trPr>
          <w:cantSplit/>
          <w:trHeight w:val="300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Date: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8" w:name="Text38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68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9" w:name="Text42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69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0" w:name="Text46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70"/>
          </w:p>
        </w:tc>
      </w:tr>
      <w:tr w:rsidR="0073525C" w:rsidRPr="00265CD1" w:rsidTr="0073525C">
        <w:trPr>
          <w:cantSplit/>
          <w:trHeight w:val="300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Time: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1" w:name="Text39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71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2" w:name="Text43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72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3" w:name="Text47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73"/>
          </w:p>
        </w:tc>
      </w:tr>
      <w:tr w:rsidR="0073525C" w:rsidRPr="00265CD1" w:rsidTr="0073525C">
        <w:trPr>
          <w:cantSplit/>
          <w:trHeight w:val="300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Notified How: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</w:p>
        </w:tc>
      </w:tr>
      <w:tr w:rsidR="0073525C" w:rsidRPr="00265CD1" w:rsidTr="0073525C">
        <w:trPr>
          <w:gridAfter w:val="2"/>
          <w:wAfter w:w="6030" w:type="dxa"/>
          <w:cantSplit/>
          <w:trHeight w:val="350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525C" w:rsidRPr="00265CD1" w:rsidRDefault="0073525C" w:rsidP="00A014A8">
            <w:pPr>
              <w:pStyle w:val="Header"/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 xml:space="preserve">Accepted: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C" w:rsidRPr="00265CD1" w:rsidRDefault="0073525C" w:rsidP="00A014A8">
            <w:pPr>
              <w:pStyle w:val="Header"/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Click for Choices:"/>
                    <w:listEntry w:val="Yes"/>
                    <w:listEntry w:val="No"/>
                  </w:ddList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szCs w:val="24"/>
              </w:rPr>
            </w:r>
            <w:r w:rsidR="000C1790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</w:p>
        </w:tc>
      </w:tr>
      <w:tr w:rsidR="0073525C" w:rsidRPr="00265CD1" w:rsidTr="0073525C">
        <w:trPr>
          <w:cantSplit/>
          <w:trHeight w:val="400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3525C" w:rsidRPr="00265CD1" w:rsidRDefault="0073525C" w:rsidP="00A014A8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jc w:val="center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>Parent</w:t>
            </w:r>
            <w:r>
              <w:rPr>
                <w:rFonts w:ascii="Garamond" w:hAnsi="Garamond"/>
                <w:b/>
                <w:i w:val="0"/>
                <w:szCs w:val="24"/>
              </w:rPr>
              <w:t xml:space="preserve"> (Mother)</w:t>
            </w:r>
          </w:p>
        </w:tc>
        <w:tc>
          <w:tcPr>
            <w:tcW w:w="288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3525C" w:rsidRPr="00636306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636306">
              <w:rPr>
                <w:rFonts w:ascii="Garamond" w:hAnsi="Garamond"/>
                <w:b/>
                <w:szCs w:val="24"/>
              </w:rPr>
              <w:t>Parent (</w:t>
            </w:r>
            <w:r>
              <w:rPr>
                <w:rFonts w:ascii="Garamond" w:hAnsi="Garamond"/>
                <w:b/>
                <w:szCs w:val="24"/>
              </w:rPr>
              <w:t>Father</w:t>
            </w:r>
            <w:r w:rsidRPr="00636306">
              <w:rPr>
                <w:rFonts w:ascii="Garamond" w:hAnsi="Garamond"/>
                <w:b/>
                <w:szCs w:val="24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jc w:val="center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>Licensing</w:t>
            </w:r>
          </w:p>
          <w:p w:rsidR="0073525C" w:rsidRPr="00265CD1" w:rsidRDefault="0073525C" w:rsidP="00A014A8">
            <w:pPr>
              <w:jc w:val="center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t>(Please Specify Name)</w:t>
            </w:r>
          </w:p>
        </w:tc>
      </w:tr>
      <w:tr w:rsidR="0073525C" w:rsidRPr="00265CD1" w:rsidTr="0073525C">
        <w:trPr>
          <w:cantSplit/>
          <w:trHeight w:val="300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Name: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4" w:name="Text48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74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5" w:name="Text51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75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6" w:name="Text54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76"/>
          </w:p>
        </w:tc>
      </w:tr>
      <w:tr w:rsidR="0073525C" w:rsidRPr="00265CD1" w:rsidTr="0073525C">
        <w:trPr>
          <w:cantSplit/>
          <w:trHeight w:val="300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Date: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7" w:name="Text49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77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8" w:name="Text52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78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9" w:name="Text55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79"/>
          </w:p>
        </w:tc>
      </w:tr>
      <w:tr w:rsidR="0073525C" w:rsidRPr="00265CD1" w:rsidTr="0073525C">
        <w:trPr>
          <w:cantSplit/>
          <w:trHeight w:val="300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Time: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0" w:name="Text50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8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1" w:name="Text53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81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2" w:name="Text56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82"/>
          </w:p>
        </w:tc>
      </w:tr>
      <w:tr w:rsidR="0073525C" w:rsidRPr="00265CD1" w:rsidTr="0073525C">
        <w:trPr>
          <w:cantSplit/>
          <w:trHeight w:val="300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Notified How: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3" w:name="Text110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83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4" w:name="Text111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84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5" w:name="Text112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85"/>
          </w:p>
        </w:tc>
      </w:tr>
    </w:tbl>
    <w:p w:rsidR="0073525C" w:rsidRPr="00746713" w:rsidRDefault="0073525C" w:rsidP="0073525C">
      <w:pPr>
        <w:rPr>
          <w:vanish/>
        </w:rPr>
      </w:pPr>
    </w:p>
    <w:tbl>
      <w:tblPr>
        <w:tblpPr w:leftFromText="180" w:rightFromText="180" w:vertAnchor="text" w:horzAnchor="margin" w:tblpX="8" w:tblpY="184"/>
        <w:tblW w:w="10700" w:type="dxa"/>
        <w:tblLayout w:type="fixed"/>
        <w:tblLook w:val="0000" w:firstRow="0" w:lastRow="0" w:firstColumn="0" w:lastColumn="0" w:noHBand="0" w:noVBand="0"/>
      </w:tblPr>
      <w:tblGrid>
        <w:gridCol w:w="10700"/>
      </w:tblGrid>
      <w:tr w:rsidR="0073525C" w:rsidRPr="00265CD1" w:rsidTr="0073525C">
        <w:trPr>
          <w:cantSplit/>
          <w:tblHeader/>
        </w:trPr>
        <w:tc>
          <w:tcPr>
            <w:tcW w:w="10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85" w:color="auto" w:fill="FFFFFF"/>
            <w:vAlign w:val="center"/>
          </w:tcPr>
          <w:p w:rsidR="0073525C" w:rsidRPr="00265CD1" w:rsidRDefault="0073525C" w:rsidP="0073525C">
            <w:pPr>
              <w:pStyle w:val="Heading2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V</w:t>
            </w:r>
            <w:r w:rsidRPr="00265CD1">
              <w:rPr>
                <w:rFonts w:ascii="Garamond" w:hAnsi="Garamond"/>
                <w:szCs w:val="24"/>
              </w:rPr>
              <w:t xml:space="preserve">I. </w:t>
            </w:r>
            <w:r>
              <w:rPr>
                <w:rFonts w:ascii="Garamond" w:hAnsi="Garamond"/>
                <w:szCs w:val="24"/>
              </w:rPr>
              <w:t>Safety Plans</w:t>
            </w:r>
          </w:p>
        </w:tc>
      </w:tr>
      <w:tr w:rsidR="0073525C" w:rsidRPr="00265CD1" w:rsidTr="0073525C">
        <w:trPr>
          <w:cantSplit/>
          <w:trHeight w:val="178"/>
        </w:trPr>
        <w:tc>
          <w:tcPr>
            <w:tcW w:w="10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73525C">
            <w:pPr>
              <w:spacing w:before="60" w:after="60"/>
              <w:rPr>
                <w:rFonts w:ascii="Garamond" w:hAnsi="Garamond" w:cs="Arial"/>
                <w:szCs w:val="24"/>
              </w:rPr>
            </w:pPr>
            <w:r w:rsidRPr="00965904">
              <w:rPr>
                <w:rFonts w:ascii="Garamond" w:hAnsi="Garamond" w:cs="Arial"/>
                <w:b/>
                <w:szCs w:val="24"/>
              </w:rPr>
              <w:t>Does event require a new or updated safety plan:</w:t>
            </w:r>
            <w:r>
              <w:rPr>
                <w:rFonts w:ascii="Garamond" w:hAnsi="Garamond" w:cs="Arial"/>
                <w:szCs w:val="24"/>
              </w:rPr>
              <w:t xml:space="preserve">  </w:t>
            </w: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6" w:name="Check18"/>
            <w:r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szCs w:val="24"/>
              </w:rPr>
            </w:r>
            <w:r w:rsidR="000C1790">
              <w:rPr>
                <w:rFonts w:ascii="Garamond" w:hAnsi="Garamond" w:cs="Arial"/>
                <w:szCs w:val="24"/>
              </w:rPr>
              <w:fldChar w:fldCharType="separate"/>
            </w:r>
            <w:r>
              <w:rPr>
                <w:rFonts w:ascii="Garamond" w:hAnsi="Garamond" w:cs="Arial"/>
                <w:szCs w:val="24"/>
              </w:rPr>
              <w:fldChar w:fldCharType="end"/>
            </w:r>
            <w:bookmarkEnd w:id="86"/>
            <w:r>
              <w:rPr>
                <w:rFonts w:ascii="Garamond" w:hAnsi="Garamond" w:cs="Arial"/>
                <w:szCs w:val="24"/>
              </w:rPr>
              <w:t xml:space="preserve"> Yes  </w:t>
            </w: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9"/>
            <w:r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szCs w:val="24"/>
              </w:rPr>
            </w:r>
            <w:r w:rsidR="000C1790">
              <w:rPr>
                <w:rFonts w:ascii="Garamond" w:hAnsi="Garamond" w:cs="Arial"/>
                <w:szCs w:val="24"/>
              </w:rPr>
              <w:fldChar w:fldCharType="separate"/>
            </w:r>
            <w:r>
              <w:rPr>
                <w:rFonts w:ascii="Garamond" w:hAnsi="Garamond" w:cs="Arial"/>
                <w:szCs w:val="24"/>
              </w:rPr>
              <w:fldChar w:fldCharType="end"/>
            </w:r>
            <w:bookmarkEnd w:id="87"/>
            <w:r>
              <w:rPr>
                <w:rFonts w:ascii="Garamond" w:hAnsi="Garamond" w:cs="Arial"/>
                <w:szCs w:val="24"/>
              </w:rPr>
              <w:t xml:space="preserve">  No  </w:t>
            </w:r>
            <w:r w:rsidRPr="00965904">
              <w:rPr>
                <w:rFonts w:ascii="Garamond" w:hAnsi="Garamond" w:cs="Arial"/>
                <w:b/>
                <w:szCs w:val="24"/>
              </w:rPr>
              <w:t>if no, why not:</w:t>
            </w:r>
            <w:r>
              <w:rPr>
                <w:rFonts w:ascii="Garamond" w:hAnsi="Garamond" w:cs="Arial"/>
                <w:szCs w:val="24"/>
              </w:rPr>
              <w:t xml:space="preserve">  </w:t>
            </w: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8" w:name="Text161"/>
            <w:r>
              <w:rPr>
                <w:rFonts w:ascii="Garamond" w:hAnsi="Garamond" w:cs="Arial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Cs w:val="24"/>
              </w:rPr>
            </w:r>
            <w:r>
              <w:rPr>
                <w:rFonts w:ascii="Garamond" w:hAnsi="Garamond" w:cs="Arial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szCs w:val="24"/>
              </w:rPr>
              <w:fldChar w:fldCharType="end"/>
            </w:r>
            <w:bookmarkEnd w:id="88"/>
          </w:p>
        </w:tc>
      </w:tr>
      <w:tr w:rsidR="0073525C" w:rsidRPr="00265CD1" w:rsidTr="0073525C">
        <w:trPr>
          <w:cantSplit/>
          <w:trHeight w:val="178"/>
        </w:trPr>
        <w:tc>
          <w:tcPr>
            <w:tcW w:w="10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525C" w:rsidRPr="00965904" w:rsidRDefault="0073525C" w:rsidP="0073525C">
            <w:pPr>
              <w:spacing w:before="60" w:after="60"/>
              <w:rPr>
                <w:rFonts w:ascii="Garamond" w:hAnsi="Garamond" w:cs="Arial"/>
                <w:b/>
                <w:szCs w:val="24"/>
              </w:rPr>
            </w:pPr>
            <w:r w:rsidRPr="00965904">
              <w:rPr>
                <w:rFonts w:ascii="Garamond" w:hAnsi="Garamond" w:cs="Arial"/>
                <w:b/>
                <w:szCs w:val="24"/>
              </w:rPr>
              <w:t xml:space="preserve">If yes, date safety plan signed by caregiver, FCC and FCCS:  </w:t>
            </w:r>
            <w:r>
              <w:rPr>
                <w:rFonts w:ascii="Garamond" w:hAnsi="Garamond" w:cs="Arial"/>
                <w:b/>
                <w:szCs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9" w:name="Text157"/>
            <w:r>
              <w:rPr>
                <w:rFonts w:ascii="Garamond" w:hAnsi="Garamond" w:cs="Arial"/>
                <w:b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b/>
                <w:szCs w:val="24"/>
              </w:rPr>
            </w:r>
            <w:r>
              <w:rPr>
                <w:rFonts w:ascii="Garamond" w:hAnsi="Garamond" w:cs="Arial"/>
                <w:b/>
                <w:szCs w:val="24"/>
              </w:rPr>
              <w:fldChar w:fldCharType="separate"/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szCs w:val="24"/>
              </w:rPr>
              <w:fldChar w:fldCharType="end"/>
            </w:r>
            <w:bookmarkEnd w:id="89"/>
          </w:p>
        </w:tc>
      </w:tr>
      <w:tr w:rsidR="0073525C" w:rsidRPr="00265CD1" w:rsidTr="0073525C">
        <w:trPr>
          <w:cantSplit/>
          <w:trHeight w:val="178"/>
        </w:trPr>
        <w:tc>
          <w:tcPr>
            <w:tcW w:w="10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525C" w:rsidRDefault="0073525C" w:rsidP="0073525C">
            <w:pPr>
              <w:spacing w:before="60" w:after="60"/>
              <w:rPr>
                <w:rFonts w:ascii="Garamond" w:hAnsi="Garamond" w:cs="Arial"/>
                <w:szCs w:val="24"/>
              </w:rPr>
            </w:pPr>
            <w:r w:rsidRPr="00965904">
              <w:rPr>
                <w:rFonts w:ascii="Garamond" w:hAnsi="Garamond" w:cs="Arial"/>
                <w:b/>
                <w:szCs w:val="24"/>
              </w:rPr>
              <w:lastRenderedPageBreak/>
              <w:t>For child sexual abuse victim or sexually acting out:  Child has own room:</w:t>
            </w:r>
            <w:r>
              <w:rPr>
                <w:rFonts w:ascii="Garamond" w:hAnsi="Garamond" w:cs="Arial"/>
                <w:szCs w:val="24"/>
              </w:rPr>
              <w:t xml:space="preserve">  </w:t>
            </w: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szCs w:val="24"/>
              </w:rPr>
            </w:r>
            <w:r w:rsidR="000C1790">
              <w:rPr>
                <w:rFonts w:ascii="Garamond" w:hAnsi="Garamond" w:cs="Arial"/>
                <w:szCs w:val="24"/>
              </w:rPr>
              <w:fldChar w:fldCharType="separate"/>
            </w:r>
            <w:r>
              <w:rPr>
                <w:rFonts w:ascii="Garamond" w:hAnsi="Garamond" w:cs="Arial"/>
                <w:szCs w:val="24"/>
              </w:rPr>
              <w:fldChar w:fldCharType="end"/>
            </w:r>
            <w:r>
              <w:rPr>
                <w:rFonts w:ascii="Garamond" w:hAnsi="Garamond" w:cs="Arial"/>
                <w:szCs w:val="24"/>
              </w:rPr>
              <w:t xml:space="preserve"> Yes  </w:t>
            </w: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szCs w:val="24"/>
              </w:rPr>
            </w:r>
            <w:r w:rsidR="000C1790">
              <w:rPr>
                <w:rFonts w:ascii="Garamond" w:hAnsi="Garamond" w:cs="Arial"/>
                <w:szCs w:val="24"/>
              </w:rPr>
              <w:fldChar w:fldCharType="separate"/>
            </w:r>
            <w:r>
              <w:rPr>
                <w:rFonts w:ascii="Garamond" w:hAnsi="Garamond" w:cs="Arial"/>
                <w:szCs w:val="24"/>
              </w:rPr>
              <w:fldChar w:fldCharType="end"/>
            </w:r>
            <w:r>
              <w:rPr>
                <w:rFonts w:ascii="Garamond" w:hAnsi="Garamond" w:cs="Arial"/>
                <w:szCs w:val="24"/>
              </w:rPr>
              <w:t xml:space="preserve">  </w:t>
            </w:r>
            <w:r w:rsidRPr="00965904">
              <w:rPr>
                <w:rFonts w:ascii="Garamond" w:hAnsi="Garamond" w:cs="Arial"/>
                <w:b/>
                <w:szCs w:val="24"/>
              </w:rPr>
              <w:t>No  If no, why not</w:t>
            </w:r>
            <w:r>
              <w:rPr>
                <w:rFonts w:ascii="Garamond" w:hAnsi="Garamond" w:cs="Arial"/>
                <w:b/>
                <w:szCs w:val="24"/>
              </w:rPr>
              <w:t xml:space="preserve"> and how does safety plan address/control for the child not having their own room</w:t>
            </w:r>
            <w:r w:rsidRPr="00965904">
              <w:rPr>
                <w:rFonts w:ascii="Garamond" w:hAnsi="Garamond" w:cs="Arial"/>
                <w:b/>
                <w:szCs w:val="24"/>
              </w:rPr>
              <w:t>:</w:t>
            </w:r>
            <w:r>
              <w:rPr>
                <w:rFonts w:ascii="Garamond" w:hAnsi="Garamond" w:cs="Arial"/>
                <w:szCs w:val="24"/>
              </w:rPr>
              <w:t xml:space="preserve">  </w:t>
            </w: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90" w:name="Text160"/>
            <w:r>
              <w:rPr>
                <w:rFonts w:ascii="Garamond" w:hAnsi="Garamond" w:cs="Arial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Cs w:val="24"/>
              </w:rPr>
            </w:r>
            <w:r>
              <w:rPr>
                <w:rFonts w:ascii="Garamond" w:hAnsi="Garamond" w:cs="Arial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szCs w:val="24"/>
              </w:rPr>
              <w:fldChar w:fldCharType="end"/>
            </w:r>
            <w:bookmarkEnd w:id="90"/>
          </w:p>
        </w:tc>
      </w:tr>
      <w:tr w:rsidR="0073525C" w:rsidRPr="00265CD1" w:rsidTr="0073525C">
        <w:trPr>
          <w:cantSplit/>
          <w:trHeight w:val="178"/>
        </w:trPr>
        <w:tc>
          <w:tcPr>
            <w:tcW w:w="10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525C" w:rsidRDefault="0073525C" w:rsidP="0073525C">
            <w:pPr>
              <w:spacing w:before="60" w:after="60"/>
              <w:rPr>
                <w:rFonts w:ascii="Garamond" w:hAnsi="Garamond" w:cs="Arial"/>
                <w:szCs w:val="24"/>
              </w:rPr>
            </w:pPr>
            <w:r w:rsidRPr="00965904">
              <w:rPr>
                <w:rFonts w:ascii="Garamond" w:hAnsi="Garamond" w:cs="Arial"/>
                <w:b/>
                <w:szCs w:val="24"/>
              </w:rPr>
              <w:t>For child sexual abuse victim or sexually acting out:  Was sexual abuse safety plan implemented:</w:t>
            </w:r>
            <w:r>
              <w:rPr>
                <w:rFonts w:ascii="Garamond" w:hAnsi="Garamond" w:cs="Arial"/>
                <w:szCs w:val="24"/>
              </w:rPr>
              <w:t xml:space="preserve">  </w:t>
            </w: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szCs w:val="24"/>
              </w:rPr>
            </w:r>
            <w:r w:rsidR="000C1790">
              <w:rPr>
                <w:rFonts w:ascii="Garamond" w:hAnsi="Garamond" w:cs="Arial"/>
                <w:szCs w:val="24"/>
              </w:rPr>
              <w:fldChar w:fldCharType="separate"/>
            </w:r>
            <w:r>
              <w:rPr>
                <w:rFonts w:ascii="Garamond" w:hAnsi="Garamond" w:cs="Arial"/>
                <w:szCs w:val="24"/>
              </w:rPr>
              <w:fldChar w:fldCharType="end"/>
            </w:r>
            <w:r>
              <w:rPr>
                <w:rFonts w:ascii="Garamond" w:hAnsi="Garamond" w:cs="Arial"/>
                <w:szCs w:val="24"/>
              </w:rPr>
              <w:t xml:space="preserve"> Yes  </w:t>
            </w: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szCs w:val="24"/>
              </w:rPr>
            </w:r>
            <w:r w:rsidR="000C1790">
              <w:rPr>
                <w:rFonts w:ascii="Garamond" w:hAnsi="Garamond" w:cs="Arial"/>
                <w:szCs w:val="24"/>
              </w:rPr>
              <w:fldChar w:fldCharType="separate"/>
            </w:r>
            <w:r>
              <w:rPr>
                <w:rFonts w:ascii="Garamond" w:hAnsi="Garamond" w:cs="Arial"/>
                <w:szCs w:val="24"/>
              </w:rPr>
              <w:fldChar w:fldCharType="end"/>
            </w:r>
            <w:r>
              <w:rPr>
                <w:rFonts w:ascii="Garamond" w:hAnsi="Garamond" w:cs="Arial"/>
                <w:szCs w:val="24"/>
              </w:rPr>
              <w:t xml:space="preserve">  No </w:t>
            </w:r>
            <w:r w:rsidRPr="00965904">
              <w:rPr>
                <w:rFonts w:ascii="Garamond" w:hAnsi="Garamond" w:cs="Arial"/>
                <w:b/>
                <w:szCs w:val="24"/>
              </w:rPr>
              <w:t>if yes, date signed by caregiver, FCC and FCCS: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91" w:name="Text158"/>
            <w:r>
              <w:rPr>
                <w:rFonts w:ascii="Garamond" w:hAnsi="Garamond" w:cs="Arial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Cs w:val="24"/>
              </w:rPr>
            </w:r>
            <w:r>
              <w:rPr>
                <w:rFonts w:ascii="Garamond" w:hAnsi="Garamond" w:cs="Arial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szCs w:val="24"/>
              </w:rPr>
              <w:fldChar w:fldCharType="end"/>
            </w:r>
            <w:bookmarkEnd w:id="91"/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/>
                <w:szCs w:val="24"/>
              </w:rPr>
              <w:t>and if no, why not:</w:t>
            </w:r>
            <w:r>
              <w:rPr>
                <w:rFonts w:ascii="Garamond" w:hAnsi="Garamond" w:cs="Arial"/>
                <w:szCs w:val="24"/>
              </w:rPr>
              <w:t xml:space="preserve">  </w:t>
            </w: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92" w:name="Text159"/>
            <w:r>
              <w:rPr>
                <w:rFonts w:ascii="Garamond" w:hAnsi="Garamond" w:cs="Arial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Cs w:val="24"/>
              </w:rPr>
            </w:r>
            <w:r>
              <w:rPr>
                <w:rFonts w:ascii="Garamond" w:hAnsi="Garamond" w:cs="Arial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szCs w:val="24"/>
              </w:rPr>
              <w:fldChar w:fldCharType="end"/>
            </w:r>
            <w:bookmarkEnd w:id="92"/>
          </w:p>
        </w:tc>
      </w:tr>
      <w:tr w:rsidR="0073525C" w:rsidTr="0073525C">
        <w:trPr>
          <w:cantSplit/>
          <w:trHeight w:val="178"/>
        </w:trPr>
        <w:tc>
          <w:tcPr>
            <w:tcW w:w="10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525C" w:rsidRDefault="0073525C" w:rsidP="0073525C">
            <w:pPr>
              <w:spacing w:before="60" w:after="6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 xml:space="preserve">For child </w:t>
            </w:r>
            <w:r w:rsidRPr="00965904">
              <w:rPr>
                <w:rFonts w:ascii="Garamond" w:hAnsi="Garamond" w:cs="Arial"/>
                <w:b/>
                <w:szCs w:val="24"/>
              </w:rPr>
              <w:t xml:space="preserve">sexually acting out:  </w:t>
            </w:r>
            <w:r>
              <w:rPr>
                <w:rFonts w:ascii="Garamond" w:hAnsi="Garamond" w:cs="Arial"/>
                <w:b/>
                <w:szCs w:val="24"/>
              </w:rPr>
              <w:t>Child is youngest child in home?</w:t>
            </w:r>
            <w:r w:rsidRPr="00965904">
              <w:rPr>
                <w:rFonts w:ascii="Garamond" w:hAnsi="Garamond" w:cs="Arial"/>
                <w:b/>
                <w:szCs w:val="24"/>
              </w:rPr>
              <w:t>:</w:t>
            </w:r>
            <w:r>
              <w:rPr>
                <w:rFonts w:ascii="Garamond" w:hAnsi="Garamond" w:cs="Arial"/>
                <w:szCs w:val="24"/>
              </w:rPr>
              <w:t xml:space="preserve">  </w:t>
            </w: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szCs w:val="24"/>
              </w:rPr>
            </w:r>
            <w:r w:rsidR="000C1790">
              <w:rPr>
                <w:rFonts w:ascii="Garamond" w:hAnsi="Garamond" w:cs="Arial"/>
                <w:szCs w:val="24"/>
              </w:rPr>
              <w:fldChar w:fldCharType="separate"/>
            </w:r>
            <w:r>
              <w:rPr>
                <w:rFonts w:ascii="Garamond" w:hAnsi="Garamond" w:cs="Arial"/>
                <w:szCs w:val="24"/>
              </w:rPr>
              <w:fldChar w:fldCharType="end"/>
            </w:r>
            <w:r>
              <w:rPr>
                <w:rFonts w:ascii="Garamond" w:hAnsi="Garamond" w:cs="Arial"/>
                <w:szCs w:val="24"/>
              </w:rPr>
              <w:t xml:space="preserve"> Yes  </w:t>
            </w: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Arial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szCs w:val="24"/>
              </w:rPr>
            </w:r>
            <w:r w:rsidR="000C1790">
              <w:rPr>
                <w:rFonts w:ascii="Garamond" w:hAnsi="Garamond" w:cs="Arial"/>
                <w:szCs w:val="24"/>
              </w:rPr>
              <w:fldChar w:fldCharType="separate"/>
            </w:r>
            <w:r>
              <w:rPr>
                <w:rFonts w:ascii="Garamond" w:hAnsi="Garamond" w:cs="Arial"/>
                <w:szCs w:val="24"/>
              </w:rPr>
              <w:fldChar w:fldCharType="end"/>
            </w:r>
            <w:r>
              <w:rPr>
                <w:rFonts w:ascii="Garamond" w:hAnsi="Garamond" w:cs="Arial"/>
                <w:szCs w:val="24"/>
              </w:rPr>
              <w:t xml:space="preserve">  No </w:t>
            </w:r>
            <w:r w:rsidRPr="00965904">
              <w:rPr>
                <w:rFonts w:ascii="Garamond" w:hAnsi="Garamond" w:cs="Arial"/>
                <w:b/>
                <w:szCs w:val="24"/>
              </w:rPr>
              <w:t xml:space="preserve"> if no, why not</w:t>
            </w:r>
            <w:r>
              <w:rPr>
                <w:rFonts w:ascii="Garamond" w:hAnsi="Garamond" w:cs="Arial"/>
                <w:b/>
                <w:szCs w:val="24"/>
              </w:rPr>
              <w:t xml:space="preserve"> and how does safety plan address/control for the child not being the youngest child in the home</w:t>
            </w:r>
            <w:r w:rsidRPr="00965904">
              <w:rPr>
                <w:rFonts w:ascii="Garamond" w:hAnsi="Garamond" w:cs="Arial"/>
                <w:b/>
                <w:szCs w:val="24"/>
              </w:rPr>
              <w:t>:</w:t>
            </w:r>
            <w:r>
              <w:rPr>
                <w:rFonts w:ascii="Garamond" w:hAnsi="Garamond" w:cs="Arial"/>
                <w:szCs w:val="24"/>
              </w:rPr>
              <w:t xml:space="preserve">  </w:t>
            </w:r>
            <w:r>
              <w:rPr>
                <w:rFonts w:ascii="Garamond" w:hAnsi="Garamond" w:cs="Arial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Cs w:val="24"/>
              </w:rPr>
            </w:r>
            <w:r>
              <w:rPr>
                <w:rFonts w:ascii="Garamond" w:hAnsi="Garamond" w:cs="Arial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Cs w:val="24"/>
              </w:rPr>
              <w:t> </w:t>
            </w:r>
            <w:r>
              <w:rPr>
                <w:rFonts w:ascii="Garamond" w:hAnsi="Garamond" w:cs="Arial"/>
                <w:szCs w:val="24"/>
              </w:rPr>
              <w:fldChar w:fldCharType="end"/>
            </w:r>
          </w:p>
        </w:tc>
      </w:tr>
      <w:tr w:rsidR="0073525C" w:rsidRPr="00265CD1" w:rsidTr="0073525C">
        <w:trPr>
          <w:cantSplit/>
          <w:trHeight w:val="178"/>
        </w:trPr>
        <w:tc>
          <w:tcPr>
            <w:tcW w:w="10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965904" w:rsidRDefault="0073525C" w:rsidP="0073525C">
            <w:pPr>
              <w:spacing w:before="60" w:after="60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 xml:space="preserve">Date child referred for Sexual Abuse Assessment:  </w:t>
            </w:r>
            <w:r>
              <w:rPr>
                <w:rFonts w:ascii="Garamond" w:hAnsi="Garamond" w:cs="Arial"/>
                <w:b/>
                <w:szCs w:val="24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93" w:name="Text162"/>
            <w:r>
              <w:rPr>
                <w:rFonts w:ascii="Garamond" w:hAnsi="Garamond" w:cs="Arial"/>
                <w:b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b/>
                <w:szCs w:val="24"/>
              </w:rPr>
            </w:r>
            <w:r>
              <w:rPr>
                <w:rFonts w:ascii="Garamond" w:hAnsi="Garamond" w:cs="Arial"/>
                <w:b/>
                <w:szCs w:val="24"/>
              </w:rPr>
              <w:fldChar w:fldCharType="separate"/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noProof/>
                <w:szCs w:val="24"/>
              </w:rPr>
              <w:t> </w:t>
            </w:r>
            <w:r>
              <w:rPr>
                <w:rFonts w:ascii="Garamond" w:hAnsi="Garamond" w:cs="Arial"/>
                <w:b/>
                <w:szCs w:val="24"/>
              </w:rPr>
              <w:fldChar w:fldCharType="end"/>
            </w:r>
            <w:bookmarkEnd w:id="93"/>
          </w:p>
        </w:tc>
      </w:tr>
    </w:tbl>
    <w:p w:rsidR="0073525C" w:rsidRDefault="0073525C" w:rsidP="0073525C">
      <w:pPr>
        <w:framePr w:hSpace="180" w:wrap="around" w:vAnchor="text" w:hAnchor="margin" w:x="8" w:y="184"/>
        <w:spacing w:before="60" w:after="60"/>
        <w:ind w:left="118"/>
        <w:rPr>
          <w:rFonts w:ascii="Garamond" w:hAnsi="Garamond" w:cs="Arial"/>
          <w:b/>
          <w:szCs w:val="24"/>
        </w:rPr>
      </w:pPr>
    </w:p>
    <w:p w:rsidR="00B21BA3" w:rsidRDefault="00B21BA3"/>
    <w:tbl>
      <w:tblPr>
        <w:tblpPr w:leftFromText="187" w:rightFromText="187" w:vertAnchor="text" w:horzAnchor="margin" w:tblpY="44"/>
        <w:tblOverlap w:val="never"/>
        <w:tblW w:w="10700" w:type="dxa"/>
        <w:tblLayout w:type="fixed"/>
        <w:tblLook w:val="0000" w:firstRow="0" w:lastRow="0" w:firstColumn="0" w:lastColumn="0" w:noHBand="0" w:noVBand="0"/>
      </w:tblPr>
      <w:tblGrid>
        <w:gridCol w:w="10700"/>
      </w:tblGrid>
      <w:tr w:rsidR="0073525C" w:rsidRPr="00265CD1" w:rsidTr="00B21BA3">
        <w:tc>
          <w:tcPr>
            <w:tcW w:w="10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85" w:color="auto" w:fill="FFFFFF"/>
            <w:vAlign w:val="center"/>
          </w:tcPr>
          <w:p w:rsidR="0073525C" w:rsidRPr="00265CD1" w:rsidRDefault="0073525C" w:rsidP="00B21BA3">
            <w:pPr>
              <w:pStyle w:val="Heading2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VII. Human Trafficking Indicators</w:t>
            </w:r>
          </w:p>
        </w:tc>
      </w:tr>
      <w:tr w:rsidR="0073525C" w:rsidRPr="00265CD1" w:rsidTr="00B21BA3">
        <w:tc>
          <w:tcPr>
            <w:tcW w:w="10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No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 w:val="0"/>
                <w:szCs w:val="24"/>
              </w:rPr>
              <w:t xml:space="preserve">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Running away or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getting kicked out 4+ times AND history of sexual abuse.    </w:t>
            </w:r>
          </w:p>
          <w:p w:rsidR="0073525C" w:rsidRPr="00BE42BE" w:rsidRDefault="0073525C" w:rsidP="00B21BA3">
            <w:pPr>
              <w:pStyle w:val="Heading2"/>
              <w:jc w:val="left"/>
              <w:rPr>
                <w:rFonts w:ascii="Garamond" w:hAnsi="Garamond"/>
                <w:b w:val="0"/>
                <w:color w:val="auto"/>
                <w:szCs w:val="24"/>
              </w:rPr>
            </w:pP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Current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>Historical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    </w:t>
            </w:r>
            <w:r w:rsidRPr="00A82DBE">
              <w:rPr>
                <w:rFonts w:ascii="Garamond" w:hAnsi="Garamond" w:cs="Arial"/>
                <w:b w:val="0"/>
                <w:color w:val="auto"/>
                <w:sz w:val="22"/>
                <w:szCs w:val="22"/>
              </w:rPr>
              <w:t>*</w:t>
            </w:r>
            <w:r w:rsidRPr="00A82DBE">
              <w:rPr>
                <w:rFonts w:ascii="Garamond" w:hAnsi="Garamond" w:cs="Arial"/>
                <w:b w:val="0"/>
                <w:i/>
                <w:color w:val="auto"/>
                <w:sz w:val="22"/>
                <w:szCs w:val="22"/>
              </w:rPr>
              <w:t>Note runaways includes times the youth did not voluntarily return within 24 hours as well as episodes not reported to law enforcement</w:t>
            </w:r>
            <w:r>
              <w:rPr>
                <w:rFonts w:ascii="Garamond" w:hAnsi="Garamond" w:cs="Arial"/>
                <w:b w:val="0"/>
                <w:i/>
                <w:color w:val="auto"/>
                <w:szCs w:val="24"/>
              </w:rPr>
              <w:t xml:space="preserve"> </w:t>
            </w:r>
            <w:r w:rsidRPr="00BE42BE">
              <w:rPr>
                <w:rFonts w:ascii="Garamond" w:hAnsi="Garamond" w:cs="Arial"/>
                <w:b w:val="0"/>
                <w:i/>
                <w:color w:val="auto"/>
                <w:szCs w:val="24"/>
              </w:rPr>
              <w:t xml:space="preserve">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  </w:t>
            </w:r>
          </w:p>
        </w:tc>
      </w:tr>
      <w:tr w:rsidR="0073525C" w:rsidRPr="00265CD1" w:rsidTr="00B21BA3">
        <w:tc>
          <w:tcPr>
            <w:tcW w:w="10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No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 w:val="0"/>
                <w:szCs w:val="24"/>
              </w:rPr>
              <w:t xml:space="preserve">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Inappropriate sexual behaviors (not limited to prostitution)                              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  </w:t>
            </w:r>
          </w:p>
          <w:p w:rsidR="0073525C" w:rsidRPr="00BE42BE" w:rsidRDefault="0073525C" w:rsidP="00B21BA3">
            <w:pPr>
              <w:pStyle w:val="Heading2"/>
              <w:jc w:val="left"/>
              <w:rPr>
                <w:rFonts w:ascii="Garamond" w:hAnsi="Garamond"/>
                <w:b w:val="0"/>
                <w:color w:val="auto"/>
                <w:szCs w:val="24"/>
              </w:rPr>
            </w:pP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Current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>Historical</w:t>
            </w:r>
          </w:p>
        </w:tc>
      </w:tr>
      <w:tr w:rsidR="0073525C" w:rsidRPr="00265CD1" w:rsidTr="00B21BA3">
        <w:tc>
          <w:tcPr>
            <w:tcW w:w="10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No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 w:val="0"/>
                <w:szCs w:val="24"/>
              </w:rPr>
              <w:t xml:space="preserve">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Youth’s acknowledgement of being trafficked                                                    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  </w:t>
            </w:r>
          </w:p>
          <w:p w:rsidR="0073525C" w:rsidRPr="00BE42BE" w:rsidRDefault="0073525C" w:rsidP="00B21BA3">
            <w:pPr>
              <w:pStyle w:val="Heading2"/>
              <w:jc w:val="left"/>
              <w:rPr>
                <w:rFonts w:ascii="Garamond" w:hAnsi="Garamond"/>
                <w:b w:val="0"/>
                <w:color w:val="auto"/>
                <w:szCs w:val="24"/>
              </w:rPr>
            </w:pP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Current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>Historical</w:t>
            </w:r>
          </w:p>
        </w:tc>
      </w:tr>
      <w:tr w:rsidR="0073525C" w:rsidRPr="00265CD1" w:rsidTr="00B21BA3">
        <w:tc>
          <w:tcPr>
            <w:tcW w:w="10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No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 w:val="0"/>
                <w:szCs w:val="24"/>
              </w:rPr>
              <w:t xml:space="preserve">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Child not allowed or unable to speak for him/herself or child extremely fearful 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   </w:t>
            </w:r>
          </w:p>
          <w:p w:rsidR="0073525C" w:rsidRPr="00BE42BE" w:rsidRDefault="0073525C" w:rsidP="00B21BA3">
            <w:pPr>
              <w:pStyle w:val="Heading2"/>
              <w:jc w:val="left"/>
              <w:rPr>
                <w:rFonts w:ascii="Garamond" w:hAnsi="Garamond"/>
                <w:b w:val="0"/>
                <w:color w:val="auto"/>
                <w:szCs w:val="24"/>
              </w:rPr>
            </w:pP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Current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>Historical</w:t>
            </w:r>
          </w:p>
        </w:tc>
      </w:tr>
      <w:tr w:rsidR="0073525C" w:rsidRPr="00265CD1" w:rsidTr="00B21BA3">
        <w:tc>
          <w:tcPr>
            <w:tcW w:w="10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No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 w:val="0"/>
                <w:szCs w:val="24"/>
              </w:rPr>
              <w:t xml:space="preserve">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Child has no personal items or possessions (includes identification documents) 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   </w:t>
            </w:r>
          </w:p>
          <w:p w:rsidR="0073525C" w:rsidRPr="00BE42BE" w:rsidRDefault="0073525C" w:rsidP="00B21BA3">
            <w:pPr>
              <w:pStyle w:val="Heading2"/>
              <w:jc w:val="left"/>
              <w:rPr>
                <w:rFonts w:ascii="Garamond" w:hAnsi="Garamond"/>
                <w:b w:val="0"/>
                <w:color w:val="auto"/>
                <w:szCs w:val="24"/>
              </w:rPr>
            </w:pP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Current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>Historical</w:t>
            </w:r>
          </w:p>
        </w:tc>
      </w:tr>
      <w:tr w:rsidR="0073525C" w:rsidRPr="00265CD1" w:rsidTr="00B21BA3">
        <w:tc>
          <w:tcPr>
            <w:tcW w:w="10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No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 w:val="0"/>
                <w:szCs w:val="24"/>
              </w:rPr>
              <w:t xml:space="preserve">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Child appears to have material items that he/she cannot afford (cell phones, etc)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   </w:t>
            </w:r>
          </w:p>
          <w:p w:rsidR="0073525C" w:rsidRPr="00BE42BE" w:rsidRDefault="0073525C" w:rsidP="00B21BA3">
            <w:pPr>
              <w:pStyle w:val="Heading2"/>
              <w:jc w:val="left"/>
              <w:rPr>
                <w:rFonts w:ascii="Garamond" w:hAnsi="Garamond"/>
                <w:b w:val="0"/>
                <w:color w:val="auto"/>
                <w:szCs w:val="24"/>
              </w:rPr>
            </w:pP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Current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>Historical</w:t>
            </w:r>
          </w:p>
        </w:tc>
      </w:tr>
      <w:tr w:rsidR="0073525C" w:rsidRPr="00265CD1" w:rsidTr="00B21BA3">
        <w:tc>
          <w:tcPr>
            <w:tcW w:w="10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ind w:left="360" w:hanging="360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No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 w:val="0"/>
                <w:szCs w:val="24"/>
              </w:rPr>
              <w:t xml:space="preserve">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Shows signs of being groomed (hair done, nails done, new clothes that child has no means to obtain on their own)                                                                                                                 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  </w:t>
            </w:r>
          </w:p>
          <w:p w:rsidR="0073525C" w:rsidRPr="00BE42BE" w:rsidRDefault="0073525C" w:rsidP="00B21BA3">
            <w:pPr>
              <w:pStyle w:val="Heading2"/>
              <w:ind w:left="360" w:hanging="360"/>
              <w:jc w:val="left"/>
              <w:rPr>
                <w:rFonts w:ascii="Garamond" w:hAnsi="Garamond"/>
                <w:b w:val="0"/>
                <w:color w:val="auto"/>
                <w:szCs w:val="24"/>
              </w:rPr>
            </w:pP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Current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>Historical</w:t>
            </w:r>
          </w:p>
        </w:tc>
      </w:tr>
      <w:tr w:rsidR="0073525C" w:rsidRPr="00265CD1" w:rsidTr="00B21BA3">
        <w:tc>
          <w:tcPr>
            <w:tcW w:w="10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ind w:left="360" w:hanging="360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No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 w:val="0"/>
                <w:szCs w:val="24"/>
              </w:rPr>
              <w:t xml:space="preserve">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Suspicious tattoos or other signs of branding (tattoos of names, dollar signs, diamonds, stars – may also have designs/logos on nails or jewelry)                                                              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   </w:t>
            </w:r>
          </w:p>
          <w:p w:rsidR="0073525C" w:rsidRPr="00BE42BE" w:rsidRDefault="0073525C" w:rsidP="00B21BA3">
            <w:pPr>
              <w:pStyle w:val="Heading2"/>
              <w:ind w:left="360" w:hanging="360"/>
              <w:jc w:val="left"/>
              <w:rPr>
                <w:rFonts w:ascii="Garamond" w:hAnsi="Garamond"/>
                <w:b w:val="0"/>
                <w:color w:val="auto"/>
                <w:szCs w:val="24"/>
              </w:rPr>
            </w:pP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Current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>Historical</w:t>
            </w:r>
          </w:p>
        </w:tc>
      </w:tr>
      <w:tr w:rsidR="0073525C" w:rsidRPr="00265CD1" w:rsidTr="00B21BA3">
        <w:tc>
          <w:tcPr>
            <w:tcW w:w="10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No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 w:val="0"/>
                <w:szCs w:val="24"/>
              </w:rPr>
              <w:t xml:space="preserve">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Associates and/or has relationships with age-inappropriate friends, boyfriends/girlfriends </w:t>
            </w:r>
          </w:p>
          <w:p w:rsidR="0073525C" w:rsidRPr="00BE42BE" w:rsidRDefault="0073525C" w:rsidP="00B21BA3">
            <w:pPr>
              <w:pStyle w:val="Heading2"/>
              <w:jc w:val="left"/>
              <w:rPr>
                <w:rFonts w:ascii="Garamond" w:hAnsi="Garamond"/>
                <w:b w:val="0"/>
                <w:color w:val="auto"/>
                <w:szCs w:val="24"/>
              </w:rPr>
            </w:pP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Current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>Historical</w:t>
            </w:r>
          </w:p>
        </w:tc>
      </w:tr>
      <w:tr w:rsidR="0073525C" w:rsidRPr="00265CD1" w:rsidTr="00B21BA3">
        <w:tc>
          <w:tcPr>
            <w:tcW w:w="10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No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 w:val="0"/>
                <w:szCs w:val="24"/>
              </w:rPr>
              <w:t xml:space="preserve">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Known to associate with confirmed or suspected CSEC youth                          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   </w:t>
            </w:r>
          </w:p>
          <w:p w:rsidR="0073525C" w:rsidRPr="00BE42BE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Current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>Historical</w:t>
            </w:r>
          </w:p>
        </w:tc>
      </w:tr>
      <w:tr w:rsidR="0073525C" w:rsidRPr="00265CD1" w:rsidTr="00B21BA3">
        <w:tc>
          <w:tcPr>
            <w:tcW w:w="10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No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 w:val="0"/>
                <w:szCs w:val="24"/>
              </w:rPr>
              <w:t xml:space="preserve">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>Inappropriate, sexually suggestive activity on social media websites/chat apps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 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      </w:t>
            </w:r>
          </w:p>
          <w:p w:rsidR="0073525C" w:rsidRPr="00BE42BE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Current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>Historical</w:t>
            </w:r>
          </w:p>
        </w:tc>
      </w:tr>
      <w:tr w:rsidR="0073525C" w:rsidRPr="00265CD1" w:rsidTr="00B21BA3">
        <w:tc>
          <w:tcPr>
            <w:tcW w:w="10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No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 w:val="0"/>
                <w:szCs w:val="24"/>
              </w:rPr>
              <w:t xml:space="preserve">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Report of human trafficking by parent/guardian, law enforcement, medical or service provider, teacher, child protective services, and/or juvenile probation officer                                      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   </w:t>
            </w:r>
          </w:p>
          <w:p w:rsidR="0073525C" w:rsidRPr="00BE42BE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Current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>Historical</w:t>
            </w:r>
          </w:p>
        </w:tc>
      </w:tr>
      <w:tr w:rsidR="0073525C" w:rsidRPr="00265CD1" w:rsidTr="00B21BA3">
        <w:tc>
          <w:tcPr>
            <w:tcW w:w="10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No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 w:val="0"/>
                <w:szCs w:val="24"/>
              </w:rPr>
              <w:t xml:space="preserve">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>Child is 12 or older and has a history of allegations of sexual abuse (with or without findings) or a disclosure of sexual abuse by the child.</w:t>
            </w:r>
          </w:p>
          <w:p w:rsidR="0073525C" w:rsidRPr="00967C48" w:rsidRDefault="0073525C" w:rsidP="00B21BA3">
            <w:pPr>
              <w:pStyle w:val="Heading2"/>
              <w:jc w:val="left"/>
              <w:rPr>
                <w:rFonts w:ascii="Garamond" w:hAnsi="Garamond" w:cs="Arial"/>
                <w:color w:val="auto"/>
                <w:szCs w:val="24"/>
              </w:rPr>
            </w:pP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Current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>Historical</w:t>
            </w:r>
          </w:p>
        </w:tc>
      </w:tr>
      <w:tr w:rsidR="0073525C" w:rsidRPr="00265CD1" w:rsidTr="00B21BA3">
        <w:tc>
          <w:tcPr>
            <w:tcW w:w="10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No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 w:val="0"/>
                <w:szCs w:val="24"/>
              </w:rPr>
              <w:t xml:space="preserve">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Child is recovered from runaway episode in a hotel or known area of prostitution.                                      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   </w:t>
            </w:r>
          </w:p>
          <w:p w:rsidR="0073525C" w:rsidRPr="00967C48" w:rsidRDefault="0073525C" w:rsidP="00B21BA3">
            <w:pPr>
              <w:pStyle w:val="Heading2"/>
              <w:jc w:val="left"/>
              <w:rPr>
                <w:rFonts w:ascii="Garamond" w:hAnsi="Garamond" w:cs="Arial"/>
                <w:color w:val="auto"/>
                <w:szCs w:val="24"/>
              </w:rPr>
            </w:pP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Current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>Historical</w:t>
            </w:r>
          </w:p>
        </w:tc>
      </w:tr>
      <w:tr w:rsidR="0073525C" w:rsidRPr="00265CD1" w:rsidTr="00B21BA3">
        <w:tc>
          <w:tcPr>
            <w:tcW w:w="10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No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965904">
              <w:rPr>
                <w:rFonts w:ascii="Garamond" w:hAnsi="Garamond" w:cs="Arial"/>
                <w:b w:val="0"/>
                <w:szCs w:val="24"/>
              </w:rPr>
              <w:t xml:space="preserve"> 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>Child has no knowledge about the community he/she is located in.</w:t>
            </w:r>
          </w:p>
          <w:p w:rsidR="0073525C" w:rsidRPr="00967C48" w:rsidRDefault="0073525C" w:rsidP="00B21BA3">
            <w:pPr>
              <w:pStyle w:val="Heading2"/>
              <w:jc w:val="left"/>
              <w:rPr>
                <w:rFonts w:ascii="Garamond" w:hAnsi="Garamond" w:cs="Arial"/>
                <w:color w:val="auto"/>
                <w:szCs w:val="24"/>
              </w:rPr>
            </w:pP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 xml:space="preserve">Current   </w:t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  <w:r w:rsidRPr="00BE42BE">
              <w:rPr>
                <w:rFonts w:ascii="Garamond" w:hAnsi="Garamond" w:cs="Arial"/>
                <w:b w:val="0"/>
                <w:color w:val="auto"/>
                <w:szCs w:val="24"/>
              </w:rPr>
              <w:t>Historical</w:t>
            </w:r>
          </w:p>
        </w:tc>
      </w:tr>
      <w:tr w:rsidR="0073525C" w:rsidRPr="00265CD1" w:rsidTr="00B21BA3">
        <w:tc>
          <w:tcPr>
            <w:tcW w:w="10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Pr="00B0082E" w:rsidRDefault="0073525C" w:rsidP="00B21BA3">
            <w:pPr>
              <w:pStyle w:val="Heading2"/>
              <w:jc w:val="left"/>
              <w:rPr>
                <w:rFonts w:ascii="Garamond" w:hAnsi="Garamond" w:cs="Arial"/>
                <w:b w:val="0"/>
                <w:color w:val="auto"/>
                <w:szCs w:val="24"/>
              </w:rPr>
            </w:pPr>
            <w:r w:rsidRPr="00B0082E">
              <w:rPr>
                <w:rFonts w:ascii="Garamond" w:hAnsi="Garamond" w:cs="Arial"/>
                <w:color w:val="auto"/>
                <w:szCs w:val="24"/>
              </w:rPr>
              <w:lastRenderedPageBreak/>
              <w:t>Explain indicators marked:</w:t>
            </w:r>
            <w:r>
              <w:rPr>
                <w:rFonts w:ascii="Garamond" w:hAnsi="Garamond" w:cs="Arial"/>
                <w:b w:val="0"/>
                <w:color w:val="auto"/>
                <w:szCs w:val="24"/>
              </w:rPr>
              <w:t xml:space="preserve">  </w:t>
            </w:r>
            <w:r w:rsidRPr="00B0082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B0082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FORMTEXT </w:instrText>
            </w:r>
            <w:r w:rsidRPr="00B0082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0082E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0082E">
              <w:rPr>
                <w:rFonts w:ascii="Garamond" w:hAnsi="Garamond" w:cs="Arial"/>
                <w:b w:val="0"/>
                <w:noProof/>
                <w:color w:val="auto"/>
                <w:szCs w:val="24"/>
              </w:rPr>
              <w:t> </w:t>
            </w:r>
            <w:r w:rsidRPr="00B0082E">
              <w:rPr>
                <w:rFonts w:ascii="Garamond" w:hAnsi="Garamond" w:cs="Arial"/>
                <w:b w:val="0"/>
                <w:noProof/>
                <w:color w:val="auto"/>
                <w:szCs w:val="24"/>
              </w:rPr>
              <w:t> </w:t>
            </w:r>
            <w:r w:rsidRPr="00B0082E">
              <w:rPr>
                <w:rFonts w:ascii="Garamond" w:hAnsi="Garamond" w:cs="Arial"/>
                <w:b w:val="0"/>
                <w:noProof/>
                <w:color w:val="auto"/>
                <w:szCs w:val="24"/>
              </w:rPr>
              <w:t> </w:t>
            </w:r>
            <w:r w:rsidRPr="00B0082E">
              <w:rPr>
                <w:rFonts w:ascii="Garamond" w:hAnsi="Garamond" w:cs="Arial"/>
                <w:b w:val="0"/>
                <w:noProof/>
                <w:color w:val="auto"/>
                <w:szCs w:val="24"/>
              </w:rPr>
              <w:t> </w:t>
            </w:r>
            <w:r w:rsidRPr="00B0082E">
              <w:rPr>
                <w:rFonts w:ascii="Garamond" w:hAnsi="Garamond" w:cs="Arial"/>
                <w:b w:val="0"/>
                <w:noProof/>
                <w:color w:val="auto"/>
                <w:szCs w:val="24"/>
              </w:rPr>
              <w:t> </w:t>
            </w:r>
            <w:r w:rsidRPr="00B0082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</w:p>
        </w:tc>
      </w:tr>
      <w:tr w:rsidR="0073525C" w:rsidRPr="00265CD1" w:rsidTr="00B21BA3">
        <w:tc>
          <w:tcPr>
            <w:tcW w:w="10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Pr="00B0082E" w:rsidRDefault="0073525C" w:rsidP="00B21BA3">
            <w:pPr>
              <w:pStyle w:val="Heading2"/>
              <w:jc w:val="left"/>
              <w:rPr>
                <w:rFonts w:ascii="Garamond" w:hAnsi="Garamond" w:cs="Arial"/>
                <w:color w:val="auto"/>
                <w:szCs w:val="24"/>
              </w:rPr>
            </w:pPr>
            <w:r>
              <w:rPr>
                <w:rFonts w:ascii="Garamond" w:hAnsi="Garamond" w:cs="Arial"/>
                <w:color w:val="auto"/>
                <w:szCs w:val="24"/>
              </w:rPr>
              <w:t xml:space="preserve">Is Child listed in FSFN as a Confirmed Commercially Exploited Child (CSEC)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Yes  </w:t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C48">
              <w:rPr>
                <w:rFonts w:ascii="Garamond" w:hAnsi="Garamond" w:cs="Arial"/>
                <w:color w:val="auto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 w:cs="Arial"/>
                <w:color w:val="auto"/>
                <w:szCs w:val="24"/>
              </w:rPr>
            </w:r>
            <w:r w:rsidR="000C1790">
              <w:rPr>
                <w:rFonts w:ascii="Garamond" w:hAnsi="Garamond" w:cs="Arial"/>
                <w:color w:val="auto"/>
                <w:szCs w:val="24"/>
              </w:rPr>
              <w:fldChar w:fldCharType="separate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fldChar w:fldCharType="end"/>
            </w:r>
            <w:r w:rsidRPr="00967C48">
              <w:rPr>
                <w:rFonts w:ascii="Garamond" w:hAnsi="Garamond" w:cs="Arial"/>
                <w:color w:val="auto"/>
                <w:szCs w:val="24"/>
              </w:rPr>
              <w:t xml:space="preserve">  N</w:t>
            </w:r>
          </w:p>
        </w:tc>
      </w:tr>
      <w:tr w:rsidR="0073525C" w:rsidRPr="00265CD1" w:rsidTr="00B21BA3">
        <w:tc>
          <w:tcPr>
            <w:tcW w:w="10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525C" w:rsidRDefault="0073525C" w:rsidP="00B21BA3">
            <w:pPr>
              <w:pStyle w:val="Heading2"/>
              <w:jc w:val="left"/>
              <w:rPr>
                <w:rFonts w:ascii="Garamond" w:hAnsi="Garamond" w:cs="Arial"/>
                <w:color w:val="auto"/>
                <w:szCs w:val="24"/>
              </w:rPr>
            </w:pPr>
            <w:r>
              <w:rPr>
                <w:rFonts w:ascii="Garamond" w:hAnsi="Garamond" w:cs="Arial"/>
                <w:color w:val="auto"/>
                <w:szCs w:val="24"/>
              </w:rPr>
              <w:t xml:space="preserve">Date Human Trafficking Screen Tool completed in regard to current Incident: </w:t>
            </w:r>
            <w:r w:rsidRPr="00B0082E">
              <w:rPr>
                <w:rFonts w:ascii="Garamond" w:hAnsi="Garamond" w:cs="Arial"/>
                <w:b w:val="0"/>
                <w:color w:val="auto"/>
                <w:szCs w:val="24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B0082E">
              <w:rPr>
                <w:rFonts w:ascii="Garamond" w:hAnsi="Garamond" w:cs="Arial"/>
                <w:b w:val="0"/>
                <w:color w:val="auto"/>
                <w:szCs w:val="24"/>
              </w:rPr>
              <w:instrText xml:space="preserve"> FORMTEXT </w:instrText>
            </w:r>
            <w:r w:rsidRPr="00B0082E">
              <w:rPr>
                <w:rFonts w:ascii="Garamond" w:hAnsi="Garamond" w:cs="Arial"/>
                <w:b w:val="0"/>
                <w:color w:val="auto"/>
                <w:szCs w:val="24"/>
              </w:rPr>
            </w:r>
            <w:r w:rsidRPr="00B0082E">
              <w:rPr>
                <w:rFonts w:ascii="Garamond" w:hAnsi="Garamond" w:cs="Arial"/>
                <w:b w:val="0"/>
                <w:color w:val="auto"/>
                <w:szCs w:val="24"/>
              </w:rPr>
              <w:fldChar w:fldCharType="separate"/>
            </w:r>
            <w:r w:rsidRPr="00B0082E">
              <w:rPr>
                <w:rFonts w:ascii="Garamond" w:hAnsi="Garamond" w:cs="Arial"/>
                <w:b w:val="0"/>
                <w:noProof/>
                <w:color w:val="auto"/>
                <w:szCs w:val="24"/>
              </w:rPr>
              <w:t> </w:t>
            </w:r>
            <w:r w:rsidRPr="00B0082E">
              <w:rPr>
                <w:rFonts w:ascii="Garamond" w:hAnsi="Garamond" w:cs="Arial"/>
                <w:b w:val="0"/>
                <w:noProof/>
                <w:color w:val="auto"/>
                <w:szCs w:val="24"/>
              </w:rPr>
              <w:t> </w:t>
            </w:r>
            <w:r w:rsidRPr="00B0082E">
              <w:rPr>
                <w:rFonts w:ascii="Garamond" w:hAnsi="Garamond" w:cs="Arial"/>
                <w:b w:val="0"/>
                <w:noProof/>
                <w:color w:val="auto"/>
                <w:szCs w:val="24"/>
              </w:rPr>
              <w:t> </w:t>
            </w:r>
            <w:r w:rsidRPr="00B0082E">
              <w:rPr>
                <w:rFonts w:ascii="Garamond" w:hAnsi="Garamond" w:cs="Arial"/>
                <w:b w:val="0"/>
                <w:noProof/>
                <w:color w:val="auto"/>
                <w:szCs w:val="24"/>
              </w:rPr>
              <w:t> </w:t>
            </w:r>
            <w:r w:rsidRPr="00B0082E">
              <w:rPr>
                <w:rFonts w:ascii="Garamond" w:hAnsi="Garamond" w:cs="Arial"/>
                <w:b w:val="0"/>
                <w:noProof/>
                <w:color w:val="auto"/>
                <w:szCs w:val="24"/>
              </w:rPr>
              <w:t> </w:t>
            </w:r>
            <w:r w:rsidRPr="00B0082E">
              <w:rPr>
                <w:rFonts w:ascii="Garamond" w:hAnsi="Garamond" w:cs="Arial"/>
                <w:b w:val="0"/>
                <w:color w:val="auto"/>
                <w:szCs w:val="24"/>
              </w:rPr>
              <w:fldChar w:fldCharType="end"/>
            </w:r>
          </w:p>
        </w:tc>
      </w:tr>
    </w:tbl>
    <w:p w:rsidR="0073525C" w:rsidRDefault="0073525C" w:rsidP="00B21BA3"/>
    <w:tbl>
      <w:tblPr>
        <w:tblpPr w:leftFromText="187" w:rightFromText="187" w:vertAnchor="text" w:horzAnchor="margin" w:tblpX="1" w:tblpY="1"/>
        <w:tblW w:w="10700" w:type="dxa"/>
        <w:tblLayout w:type="fixed"/>
        <w:tblLook w:val="0000" w:firstRow="0" w:lastRow="0" w:firstColumn="0" w:lastColumn="0" w:noHBand="0" w:noVBand="0"/>
      </w:tblPr>
      <w:tblGrid>
        <w:gridCol w:w="1530"/>
        <w:gridCol w:w="450"/>
        <w:gridCol w:w="180"/>
        <w:gridCol w:w="2070"/>
        <w:gridCol w:w="1530"/>
        <w:gridCol w:w="4940"/>
      </w:tblGrid>
      <w:tr w:rsidR="0073525C" w:rsidRPr="00265CD1" w:rsidTr="00B21BA3">
        <w:trPr>
          <w:cantSplit/>
          <w:tblHeader/>
        </w:trPr>
        <w:tc>
          <w:tcPr>
            <w:tcW w:w="107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85" w:color="auto" w:fill="FFFFFF"/>
            <w:vAlign w:val="center"/>
          </w:tcPr>
          <w:p w:rsidR="0073525C" w:rsidRPr="00265CD1" w:rsidRDefault="0073525C" w:rsidP="00B21BA3">
            <w:pPr>
              <w:pStyle w:val="Heading2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t>V</w:t>
            </w:r>
            <w:r>
              <w:rPr>
                <w:rFonts w:ascii="Garamond" w:hAnsi="Garamond"/>
                <w:szCs w:val="24"/>
              </w:rPr>
              <w:t>III</w:t>
            </w:r>
            <w:r w:rsidRPr="00265CD1">
              <w:rPr>
                <w:rFonts w:ascii="Garamond" w:hAnsi="Garamond"/>
                <w:szCs w:val="24"/>
              </w:rPr>
              <w:t>. Supervisor Review</w:t>
            </w:r>
          </w:p>
        </w:tc>
      </w:tr>
      <w:tr w:rsidR="0073525C" w:rsidRPr="00265CD1" w:rsidTr="00B21BA3">
        <w:trPr>
          <w:cantSplit/>
          <w:trHeight w:val="178"/>
        </w:trPr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B21BA3">
            <w:pPr>
              <w:rPr>
                <w:rFonts w:ascii="Garamond" w:hAnsi="Garamond"/>
                <w:b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 xml:space="preserve">Supervisor name:    </w:t>
            </w:r>
          </w:p>
        </w:tc>
        <w:tc>
          <w:tcPr>
            <w:tcW w:w="85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B21BA3">
            <w:pPr>
              <w:spacing w:before="60" w:after="60"/>
              <w:rPr>
                <w:rFonts w:ascii="Garamond" w:hAnsi="Garamond" w:cs="Arial"/>
                <w:szCs w:val="24"/>
              </w:rPr>
            </w:pPr>
            <w:r w:rsidRPr="00265CD1">
              <w:rPr>
                <w:rFonts w:ascii="Garamond" w:hAnsi="Garamond" w:cs="Arial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 w:cs="Arial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 w:cs="Arial"/>
                <w:szCs w:val="24"/>
              </w:rPr>
            </w:r>
            <w:r w:rsidRPr="00265CD1">
              <w:rPr>
                <w:rFonts w:ascii="Garamond" w:hAnsi="Garamond" w:cs="Arial"/>
                <w:szCs w:val="24"/>
              </w:rPr>
              <w:fldChar w:fldCharType="separate"/>
            </w:r>
            <w:r w:rsidRPr="00265CD1">
              <w:rPr>
                <w:rFonts w:ascii="Garamond" w:hAnsi="Garamond" w:cs="Arial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szCs w:val="24"/>
              </w:rPr>
              <w:fldChar w:fldCharType="end"/>
            </w:r>
          </w:p>
        </w:tc>
      </w:tr>
      <w:tr w:rsidR="0073525C" w:rsidRPr="00265CD1" w:rsidTr="00B21BA3">
        <w:trPr>
          <w:cantSplit/>
          <w:trHeight w:val="300"/>
        </w:trPr>
        <w:tc>
          <w:tcPr>
            <w:tcW w:w="15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B21BA3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Date notified:                </w:t>
            </w:r>
          </w:p>
        </w:tc>
        <w:tc>
          <w:tcPr>
            <w:tcW w:w="270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B21BA3">
            <w:pPr>
              <w:pStyle w:val="Heading1"/>
              <w:rPr>
                <w:rFonts w:ascii="Garamond" w:hAnsi="Garamond" w:cs="Arial"/>
                <w:i w:val="0"/>
                <w:szCs w:val="24"/>
              </w:rPr>
            </w:pPr>
            <w:r w:rsidRPr="00265CD1">
              <w:rPr>
                <w:rFonts w:ascii="Garamond" w:hAnsi="Garamond" w:cs="Arial"/>
                <w:i w:val="0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 w:cs="Arial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 w:cs="Arial"/>
                <w:i w:val="0"/>
                <w:szCs w:val="24"/>
              </w:rPr>
            </w:r>
            <w:r w:rsidRPr="00265CD1">
              <w:rPr>
                <w:rFonts w:ascii="Garamond" w:hAnsi="Garamond" w:cs="Arial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 w:cs="Arial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 w:cs="Arial"/>
                <w:i w:val="0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B21BA3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Time notified:  </w:t>
            </w:r>
          </w:p>
        </w:tc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B21BA3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r w:rsidRPr="00265CD1">
              <w:rPr>
                <w:rFonts w:ascii="Garamond" w:hAnsi="Garamond"/>
                <w:i w:val="0"/>
                <w:szCs w:val="24"/>
              </w:rPr>
              <w:t xml:space="preserve">  </w:t>
            </w:r>
          </w:p>
        </w:tc>
      </w:tr>
      <w:tr w:rsidR="0073525C" w:rsidRPr="00506407" w:rsidTr="00B21BA3">
        <w:trPr>
          <w:cantSplit/>
          <w:trHeight w:val="2888"/>
        </w:trPr>
        <w:tc>
          <w:tcPr>
            <w:tcW w:w="10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B21BA3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>Supervisor comments:</w:t>
            </w:r>
          </w:p>
          <w:p w:rsidR="0073525C" w:rsidRDefault="0073525C" w:rsidP="00B21BA3">
            <w:pPr>
              <w:pStyle w:val="Heading1"/>
              <w:numPr>
                <w:ilvl w:val="0"/>
                <w:numId w:val="1"/>
              </w:num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Was the IR completely and accurately filled out when you initially received it?</w:t>
            </w:r>
            <w:r w:rsidRPr="00E43E3A">
              <w:rPr>
                <w:rFonts w:ascii="Garamond" w:hAnsi="Garamond"/>
                <w:b/>
                <w:i w:val="0"/>
                <w:szCs w:val="24"/>
              </w:rPr>
              <w:t xml:space="preserve"> </w:t>
            </w:r>
            <w:r>
              <w:rPr>
                <w:rFonts w:ascii="Garamond" w:hAnsi="Garamond"/>
                <w:b/>
                <w:i w:val="0"/>
                <w:szCs w:val="24"/>
              </w:rPr>
              <w:t xml:space="preserve"> 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b/>
                <w:i w:val="0"/>
                <w:szCs w:val="24"/>
              </w:rPr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end"/>
            </w:r>
            <w:r>
              <w:rPr>
                <w:rFonts w:ascii="Garamond" w:hAnsi="Garamond"/>
                <w:szCs w:val="24"/>
              </w:rPr>
              <w:t xml:space="preserve"> </w:t>
            </w:r>
          </w:p>
          <w:p w:rsidR="0073525C" w:rsidRDefault="0073525C" w:rsidP="00B21BA3">
            <w:pPr>
              <w:pStyle w:val="Heading1"/>
              <w:numPr>
                <w:ilvl w:val="0"/>
                <w:numId w:val="1"/>
              </w:numPr>
              <w:rPr>
                <w:rFonts w:ascii="Garamond" w:hAnsi="Garamond"/>
                <w:b/>
                <w:i w:val="0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What actions did the FCC complete in addition to those listed in Section IV? 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b/>
                <w:i w:val="0"/>
                <w:szCs w:val="24"/>
              </w:rPr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end"/>
            </w:r>
          </w:p>
          <w:p w:rsidR="0073525C" w:rsidRPr="00187F54" w:rsidRDefault="0073525C" w:rsidP="00B21BA3">
            <w:pPr>
              <w:pStyle w:val="Heading1"/>
              <w:numPr>
                <w:ilvl w:val="0"/>
                <w:numId w:val="1"/>
              </w:numPr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How and when did the FCC or other Agency Staff contact the parents about the incident? If the parents have not been contacted, why not? 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b/>
                <w:i w:val="0"/>
                <w:szCs w:val="24"/>
              </w:rPr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end"/>
            </w:r>
          </w:p>
          <w:p w:rsidR="0073525C" w:rsidRPr="00265CD1" w:rsidRDefault="0073525C" w:rsidP="00B21BA3">
            <w:pPr>
              <w:pStyle w:val="Heading1"/>
              <w:numPr>
                <w:ilvl w:val="0"/>
                <w:numId w:val="1"/>
              </w:numPr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szCs w:val="24"/>
              </w:rPr>
              <w:t>What other actions should the FCC take in response to this incident</w:t>
            </w:r>
            <w:r w:rsidRPr="00265CD1">
              <w:rPr>
                <w:rFonts w:ascii="Garamond" w:hAnsi="Garamond"/>
                <w:szCs w:val="24"/>
              </w:rPr>
              <w:t>?</w:t>
            </w:r>
            <w:r w:rsidRPr="00265CD1">
              <w:rPr>
                <w:rFonts w:ascii="Garamond" w:hAnsi="Garamond"/>
                <w:i w:val="0"/>
                <w:szCs w:val="24"/>
              </w:rPr>
              <w:t xml:space="preserve">  </w:t>
            </w:r>
            <w:r w:rsidRPr="001501B9">
              <w:rPr>
                <w:rFonts w:ascii="Garamond" w:hAnsi="Garamond"/>
                <w:b/>
                <w:i w:val="0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1501B9">
              <w:rPr>
                <w:rFonts w:ascii="Garamond" w:hAnsi="Garamond"/>
                <w:b/>
                <w:i w:val="0"/>
                <w:szCs w:val="24"/>
              </w:rPr>
              <w:instrText xml:space="preserve"> FORMTEXT </w:instrText>
            </w:r>
            <w:r w:rsidRPr="001501B9">
              <w:rPr>
                <w:rFonts w:ascii="Garamond" w:hAnsi="Garamond"/>
                <w:b/>
                <w:i w:val="0"/>
                <w:szCs w:val="24"/>
              </w:rPr>
            </w:r>
            <w:r w:rsidRPr="001501B9">
              <w:rPr>
                <w:rFonts w:ascii="Garamond" w:hAnsi="Garamond"/>
                <w:b/>
                <w:i w:val="0"/>
                <w:szCs w:val="24"/>
              </w:rPr>
              <w:fldChar w:fldCharType="separate"/>
            </w:r>
            <w:r w:rsidRPr="001501B9">
              <w:rPr>
                <w:rFonts w:ascii="Garamond" w:hAnsi="Garamond"/>
                <w:b/>
                <w:i w:val="0"/>
                <w:szCs w:val="24"/>
              </w:rPr>
              <w:t> </w:t>
            </w:r>
            <w:r w:rsidRPr="001501B9">
              <w:rPr>
                <w:rFonts w:ascii="Garamond" w:hAnsi="Garamond"/>
                <w:b/>
                <w:i w:val="0"/>
                <w:szCs w:val="24"/>
              </w:rPr>
              <w:t> </w:t>
            </w:r>
            <w:r w:rsidRPr="001501B9">
              <w:rPr>
                <w:rFonts w:ascii="Garamond" w:hAnsi="Garamond"/>
                <w:b/>
                <w:i w:val="0"/>
                <w:szCs w:val="24"/>
              </w:rPr>
              <w:t> </w:t>
            </w:r>
            <w:r w:rsidRPr="001501B9">
              <w:rPr>
                <w:rFonts w:ascii="Garamond" w:hAnsi="Garamond"/>
                <w:b/>
                <w:i w:val="0"/>
                <w:szCs w:val="24"/>
              </w:rPr>
              <w:t> </w:t>
            </w:r>
            <w:r w:rsidRPr="001501B9">
              <w:rPr>
                <w:rFonts w:ascii="Garamond" w:hAnsi="Garamond"/>
                <w:b/>
                <w:i w:val="0"/>
                <w:szCs w:val="24"/>
              </w:rPr>
              <w:t> </w:t>
            </w:r>
            <w:r w:rsidRPr="001501B9">
              <w:rPr>
                <w:rFonts w:ascii="Garamond" w:hAnsi="Garamond"/>
                <w:b/>
                <w:i w:val="0"/>
                <w:szCs w:val="24"/>
              </w:rPr>
              <w:fldChar w:fldCharType="end"/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 </w:t>
            </w:r>
          </w:p>
          <w:p w:rsidR="0073525C" w:rsidRPr="00265CD1" w:rsidRDefault="0073525C" w:rsidP="00B21BA3">
            <w:pPr>
              <w:pStyle w:val="Heading1"/>
              <w:numPr>
                <w:ilvl w:val="0"/>
                <w:numId w:val="1"/>
              </w:numPr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t>Describe any pertinent circumstances or events that preceded and may have caused or influenced the occurrence or outcome of the incident</w:t>
            </w:r>
            <w:r w:rsidRPr="00265CD1">
              <w:rPr>
                <w:rFonts w:ascii="Garamond" w:hAnsi="Garamond"/>
                <w:i w:val="0"/>
                <w:szCs w:val="24"/>
              </w:rPr>
              <w:t xml:space="preserve">:  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b/>
                <w:i w:val="0"/>
                <w:szCs w:val="24"/>
              </w:rPr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end"/>
            </w:r>
          </w:p>
          <w:p w:rsidR="0073525C" w:rsidRPr="001501B9" w:rsidRDefault="0073525C" w:rsidP="00B21BA3">
            <w:pPr>
              <w:pStyle w:val="Heading1"/>
              <w:numPr>
                <w:ilvl w:val="0"/>
                <w:numId w:val="1"/>
              </w:numPr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t xml:space="preserve">Provide any recommendations or suggestions for preventing </w:t>
            </w:r>
            <w:r>
              <w:rPr>
                <w:rFonts w:ascii="Garamond" w:hAnsi="Garamond"/>
                <w:szCs w:val="24"/>
              </w:rPr>
              <w:t xml:space="preserve">similar </w:t>
            </w:r>
            <w:r w:rsidRPr="00265CD1">
              <w:rPr>
                <w:rFonts w:ascii="Garamond" w:hAnsi="Garamond"/>
                <w:szCs w:val="24"/>
              </w:rPr>
              <w:t>future incidents</w:t>
            </w:r>
            <w:r>
              <w:rPr>
                <w:rFonts w:ascii="Garamond" w:hAnsi="Garamond"/>
                <w:szCs w:val="24"/>
              </w:rPr>
              <w:t xml:space="preserve"> on a systemic level</w:t>
            </w:r>
            <w:r w:rsidRPr="00265CD1">
              <w:rPr>
                <w:rFonts w:ascii="Garamond" w:hAnsi="Garamond"/>
                <w:i w:val="0"/>
                <w:szCs w:val="24"/>
              </w:rPr>
              <w:t xml:space="preserve">.  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b/>
                <w:i w:val="0"/>
                <w:szCs w:val="24"/>
              </w:rPr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>
              <w:rPr>
                <w:rFonts w:ascii="Garamond" w:hAnsi="Garamond"/>
                <w:b/>
                <w:i w:val="0"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end"/>
            </w:r>
          </w:p>
          <w:p w:rsidR="0073525C" w:rsidRPr="00506407" w:rsidRDefault="0073525C" w:rsidP="00B21BA3">
            <w:pPr>
              <w:pStyle w:val="Heading1"/>
              <w:numPr>
                <w:ilvl w:val="0"/>
                <w:numId w:val="1"/>
              </w:numPr>
              <w:rPr>
                <w:rFonts w:ascii="Garamond" w:hAnsi="Garamond"/>
                <w:i w:val="0"/>
                <w:szCs w:val="24"/>
              </w:rPr>
            </w:pPr>
            <w:r w:rsidRPr="001501B9">
              <w:rPr>
                <w:rFonts w:ascii="Garamond" w:hAnsi="Garamond"/>
                <w:szCs w:val="24"/>
              </w:rPr>
              <w:t>If a licensing concern</w:t>
            </w:r>
            <w:r>
              <w:rPr>
                <w:rFonts w:ascii="Garamond" w:hAnsi="Garamond"/>
                <w:szCs w:val="24"/>
              </w:rPr>
              <w:t xml:space="preserve"> not involving a call to the hotline</w:t>
            </w:r>
            <w:r w:rsidRPr="001501B9">
              <w:rPr>
                <w:rFonts w:ascii="Garamond" w:hAnsi="Garamond"/>
                <w:szCs w:val="24"/>
              </w:rPr>
              <w:t xml:space="preserve">, </w:t>
            </w:r>
            <w:r>
              <w:rPr>
                <w:rFonts w:ascii="Garamond" w:hAnsi="Garamond"/>
                <w:szCs w:val="24"/>
              </w:rPr>
              <w:t>how did the FCC or yourself address the concern with the Partner Family Parents directly prior to leaving the home or reporting the issue to PSF Licensing?</w:t>
            </w:r>
            <w:r w:rsidRPr="001501B9">
              <w:rPr>
                <w:rFonts w:ascii="Garamond" w:hAnsi="Garamond"/>
                <w:szCs w:val="24"/>
              </w:rPr>
              <w:t xml:space="preserve">  </w:t>
            </w:r>
            <w:r w:rsidRPr="001501B9">
              <w:rPr>
                <w:rFonts w:ascii="Garamond" w:hAnsi="Garamond"/>
                <w:b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1501B9">
              <w:rPr>
                <w:rFonts w:ascii="Garamond" w:hAnsi="Garamond"/>
                <w:b/>
                <w:szCs w:val="24"/>
              </w:rPr>
              <w:instrText xml:space="preserve"> FORMTEXT </w:instrText>
            </w:r>
            <w:r w:rsidRPr="001501B9">
              <w:rPr>
                <w:rFonts w:ascii="Garamond" w:hAnsi="Garamond"/>
                <w:b/>
                <w:szCs w:val="24"/>
              </w:rPr>
            </w:r>
            <w:r w:rsidRPr="001501B9">
              <w:rPr>
                <w:rFonts w:ascii="Garamond" w:hAnsi="Garamond"/>
                <w:b/>
                <w:szCs w:val="24"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1501B9">
              <w:rPr>
                <w:rFonts w:ascii="Garamond" w:hAnsi="Garamond"/>
                <w:b/>
                <w:szCs w:val="24"/>
              </w:rPr>
              <w:fldChar w:fldCharType="end"/>
            </w:r>
          </w:p>
        </w:tc>
      </w:tr>
      <w:tr w:rsidR="0073525C" w:rsidRPr="00265CD1" w:rsidTr="00B21BA3">
        <w:trPr>
          <w:cantSplit/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B21BA3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Date completed:  </w:t>
            </w:r>
          </w:p>
        </w:tc>
        <w:tc>
          <w:tcPr>
            <w:tcW w:w="8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B21BA3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</w:p>
        </w:tc>
      </w:tr>
    </w:tbl>
    <w:p w:rsidR="0073525C" w:rsidRDefault="0073525C" w:rsidP="0073525C">
      <w:pPr>
        <w:pStyle w:val="Header"/>
        <w:rPr>
          <w:rFonts w:ascii="Garamond" w:hAnsi="Garamond"/>
          <w:szCs w:val="24"/>
        </w:rPr>
      </w:pPr>
    </w:p>
    <w:tbl>
      <w:tblPr>
        <w:tblW w:w="1071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630"/>
        <w:gridCol w:w="144"/>
        <w:gridCol w:w="1566"/>
        <w:gridCol w:w="1800"/>
        <w:gridCol w:w="270"/>
        <w:gridCol w:w="90"/>
        <w:gridCol w:w="180"/>
        <w:gridCol w:w="630"/>
        <w:gridCol w:w="3330"/>
      </w:tblGrid>
      <w:tr w:rsidR="0073525C" w:rsidRPr="00265CD1" w:rsidTr="0073525C">
        <w:trPr>
          <w:cantSplit/>
          <w:tblHeader/>
        </w:trPr>
        <w:tc>
          <w:tcPr>
            <w:tcW w:w="1071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85" w:color="auto" w:fill="FFFFFF"/>
            <w:vAlign w:val="center"/>
          </w:tcPr>
          <w:p w:rsidR="0073525C" w:rsidRPr="00265CD1" w:rsidRDefault="0073525C" w:rsidP="00A014A8">
            <w:pPr>
              <w:pStyle w:val="Heading2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IX</w:t>
            </w:r>
            <w:r w:rsidRPr="00265CD1">
              <w:rPr>
                <w:rFonts w:ascii="Garamond" w:hAnsi="Garamond"/>
                <w:szCs w:val="24"/>
              </w:rPr>
              <w:t>. Additional Operational Review and Follow-up</w:t>
            </w:r>
          </w:p>
        </w:tc>
      </w:tr>
      <w:tr w:rsidR="0073525C" w:rsidRPr="00265CD1" w:rsidTr="0073525C">
        <w:trPr>
          <w:cantSplit/>
          <w:trHeight w:val="313"/>
        </w:trPr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>Manager Name:</w:t>
            </w:r>
            <w:r w:rsidRPr="00265CD1">
              <w:rPr>
                <w:rFonts w:ascii="Garamond" w:hAnsi="Garamond"/>
                <w:i w:val="0"/>
                <w:szCs w:val="24"/>
              </w:rPr>
              <w:t xml:space="preserve">  </w:t>
            </w:r>
            <w:r w:rsidRPr="00265CD1">
              <w:rPr>
                <w:rFonts w:ascii="Garamond" w:hAnsi="Garamond"/>
                <w:szCs w:val="24"/>
              </w:rPr>
              <w:t xml:space="preserve">          </w:t>
            </w:r>
          </w:p>
        </w:tc>
        <w:bookmarkStart w:id="94" w:name="Text119"/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94"/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>Title:</w:t>
            </w:r>
          </w:p>
        </w:tc>
        <w:bookmarkStart w:id="95" w:name="Text120"/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95"/>
          </w:p>
        </w:tc>
      </w:tr>
      <w:tr w:rsidR="0073525C" w:rsidRPr="00265CD1" w:rsidTr="0073525C">
        <w:trPr>
          <w:cantSplit/>
          <w:trHeight w:val="62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Follow–up actions to be taken/completed:  </w:t>
            </w:r>
            <w:r w:rsidRPr="00265CD1">
              <w:rPr>
                <w:rFonts w:ascii="Garamond" w:hAnsi="Garamond"/>
                <w:i w:val="0"/>
                <w:szCs w:val="24"/>
              </w:rPr>
              <w:t xml:space="preserve">   </w:t>
            </w:r>
          </w:p>
        </w:tc>
        <w:tc>
          <w:tcPr>
            <w:tcW w:w="80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r w:rsidRPr="00265CD1">
              <w:rPr>
                <w:rFonts w:ascii="Garamond" w:hAnsi="Garamond"/>
                <w:i w:val="0"/>
                <w:szCs w:val="24"/>
              </w:rPr>
              <w:t xml:space="preserve">  </w:t>
            </w:r>
          </w:p>
        </w:tc>
      </w:tr>
      <w:tr w:rsidR="0073525C" w:rsidRPr="00265CD1" w:rsidTr="0073525C">
        <w:trPr>
          <w:cantSplit/>
          <w:tblHeader/>
        </w:trPr>
        <w:tc>
          <w:tcPr>
            <w:tcW w:w="1071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85" w:color="auto" w:fill="FFFFFF"/>
            <w:vAlign w:val="center"/>
          </w:tcPr>
          <w:p w:rsidR="0073525C" w:rsidRPr="00265CD1" w:rsidRDefault="0073525C" w:rsidP="00A014A8">
            <w:pPr>
              <w:pStyle w:val="Heading2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X</w:t>
            </w:r>
            <w:r w:rsidRPr="00265CD1">
              <w:rPr>
                <w:rFonts w:ascii="Garamond" w:hAnsi="Garamond"/>
                <w:szCs w:val="24"/>
              </w:rPr>
              <w:t>. PSF Quality/Risk Management Review</w:t>
            </w:r>
          </w:p>
        </w:tc>
      </w:tr>
      <w:tr w:rsidR="0073525C" w:rsidRPr="00265CD1" w:rsidTr="0073525C">
        <w:trPr>
          <w:cantSplit/>
          <w:trHeight w:val="360"/>
        </w:trPr>
        <w:tc>
          <w:tcPr>
            <w:tcW w:w="28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Quality Manager Name: </w:t>
            </w:r>
            <w:r w:rsidRPr="00265CD1">
              <w:rPr>
                <w:rFonts w:ascii="Garamond" w:hAnsi="Garamond"/>
                <w:i w:val="0"/>
                <w:szCs w:val="24"/>
              </w:rPr>
              <w:t xml:space="preserve"> </w:t>
            </w:r>
            <w:r w:rsidRPr="00265CD1">
              <w:rPr>
                <w:rFonts w:ascii="Garamond" w:hAnsi="Garamond"/>
                <w:szCs w:val="24"/>
              </w:rPr>
              <w:t xml:space="preserve">           </w:t>
            </w:r>
          </w:p>
        </w:tc>
        <w:bookmarkStart w:id="96" w:name="Text121"/>
        <w:tc>
          <w:tcPr>
            <w:tcW w:w="37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96"/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>Title:</w:t>
            </w:r>
          </w:p>
        </w:tc>
        <w:bookmarkStart w:id="97" w:name="Text122"/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97"/>
          </w:p>
        </w:tc>
      </w:tr>
      <w:tr w:rsidR="0073525C" w:rsidRPr="00265CD1" w:rsidTr="0073525C">
        <w:trPr>
          <w:cantSplit/>
          <w:trHeight w:val="305"/>
        </w:trPr>
        <w:tc>
          <w:tcPr>
            <w:tcW w:w="441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Quality Issues Identified and Follow-up:    </w:t>
            </w:r>
          </w:p>
        </w:tc>
        <w:tc>
          <w:tcPr>
            <w:tcW w:w="630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</w:p>
        </w:tc>
      </w:tr>
      <w:tr w:rsidR="0073525C" w:rsidRPr="00265CD1" w:rsidTr="0073525C">
        <w:trPr>
          <w:cantSplit/>
          <w:trHeight w:val="30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>Date Completed: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8" w:name="Text107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98"/>
          </w:p>
        </w:tc>
      </w:tr>
      <w:tr w:rsidR="0073525C" w:rsidRPr="00265CD1" w:rsidTr="0073525C">
        <w:trPr>
          <w:cantSplit/>
          <w:trHeight w:val="16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3525C" w:rsidRPr="00B0082E" w:rsidRDefault="0073525C" w:rsidP="00A014A8">
            <w:pPr>
              <w:pStyle w:val="Heading1"/>
              <w:ind w:left="113" w:right="113"/>
              <w:jc w:val="center"/>
              <w:rPr>
                <w:rFonts w:ascii="Garamond" w:hAnsi="Garamond"/>
                <w:b/>
                <w:i w:val="0"/>
                <w:sz w:val="36"/>
                <w:szCs w:val="36"/>
              </w:rPr>
            </w:pPr>
            <w:r w:rsidRPr="00B0082E">
              <w:rPr>
                <w:rFonts w:ascii="Garamond" w:hAnsi="Garamond"/>
                <w:b/>
                <w:i w:val="0"/>
                <w:sz w:val="36"/>
                <w:szCs w:val="36"/>
              </w:rPr>
              <w:t>Report Routed to: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1"/>
            <w:r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/>
                <w:i w:val="0"/>
                <w:szCs w:val="24"/>
              </w:rPr>
            </w:r>
            <w:r w:rsidR="000C1790">
              <w:rPr>
                <w:rFonts w:ascii="Garamond" w:hAnsi="Garamond"/>
                <w:i w:val="0"/>
                <w:szCs w:val="24"/>
              </w:rPr>
              <w:fldChar w:fldCharType="separate"/>
            </w:r>
            <w:r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99"/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>Case Management Family Care Counselor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2"/>
            <w:r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/>
                <w:i w:val="0"/>
                <w:szCs w:val="24"/>
              </w:rPr>
            </w:r>
            <w:r w:rsidR="000C1790">
              <w:rPr>
                <w:rFonts w:ascii="Garamond" w:hAnsi="Garamond"/>
                <w:i w:val="0"/>
                <w:szCs w:val="24"/>
              </w:rPr>
              <w:fldChar w:fldCharType="separate"/>
            </w:r>
            <w:r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00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>Case Management Family Care Counselor Supervisor</w:t>
            </w:r>
          </w:p>
        </w:tc>
      </w:tr>
      <w:tr w:rsidR="0073525C" w:rsidRPr="00265CD1" w:rsidTr="0073525C">
        <w:trPr>
          <w:cantSplit/>
          <w:trHeight w:val="165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3"/>
            <w:r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/>
                <w:i w:val="0"/>
                <w:szCs w:val="24"/>
              </w:rPr>
            </w:r>
            <w:r w:rsidR="000C1790">
              <w:rPr>
                <w:rFonts w:ascii="Garamond" w:hAnsi="Garamond"/>
                <w:i w:val="0"/>
                <w:szCs w:val="24"/>
              </w:rPr>
              <w:fldChar w:fldCharType="separate"/>
            </w:r>
            <w:r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01"/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>Case Management Agency Program Director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4"/>
            <w:r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/>
                <w:i w:val="0"/>
                <w:szCs w:val="24"/>
              </w:rPr>
            </w:r>
            <w:r w:rsidR="000C1790">
              <w:rPr>
                <w:rFonts w:ascii="Garamond" w:hAnsi="Garamond"/>
                <w:i w:val="0"/>
                <w:szCs w:val="24"/>
              </w:rPr>
              <w:fldChar w:fldCharType="separate"/>
            </w:r>
            <w:r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02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>Case Management Agency Quality Assurance Manager</w:t>
            </w:r>
          </w:p>
        </w:tc>
      </w:tr>
      <w:tr w:rsidR="0073525C" w:rsidRPr="00265CD1" w:rsidTr="0073525C">
        <w:trPr>
          <w:cantSplit/>
          <w:trHeight w:val="296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"/>
            <w:r w:rsidRPr="00265CD1"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/>
                <w:i w:val="0"/>
                <w:szCs w:val="24"/>
              </w:rPr>
            </w:r>
            <w:r w:rsidR="000C1790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03"/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 xml:space="preserve">PSF </w:t>
            </w:r>
            <w:r w:rsidRPr="00265CD1">
              <w:rPr>
                <w:rFonts w:ascii="Garamond" w:hAnsi="Garamond"/>
                <w:i w:val="0"/>
                <w:szCs w:val="24"/>
              </w:rPr>
              <w:t>Senior Vice President of Programs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2"/>
            <w:r w:rsidRPr="00265CD1"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/>
                <w:i w:val="0"/>
                <w:szCs w:val="24"/>
              </w:rPr>
            </w:r>
            <w:r w:rsidR="000C1790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04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 xml:space="preserve">PSF </w:t>
            </w:r>
            <w:r w:rsidRPr="00815B45">
              <w:rPr>
                <w:rFonts w:ascii="Garamond" w:hAnsi="Garamond"/>
                <w:i w:val="0"/>
                <w:szCs w:val="24"/>
              </w:rPr>
              <w:t>Senior Vice</w:t>
            </w:r>
            <w:r>
              <w:rPr>
                <w:rFonts w:ascii="Garamond" w:hAnsi="Garamond"/>
                <w:i w:val="0"/>
                <w:szCs w:val="24"/>
              </w:rPr>
              <w:t xml:space="preserve"> President of Finance and Administration</w:t>
            </w:r>
          </w:p>
        </w:tc>
      </w:tr>
      <w:tr w:rsidR="0073525C" w:rsidRPr="00265CD1" w:rsidTr="0073525C">
        <w:trPr>
          <w:cantSplit/>
          <w:trHeight w:val="296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3"/>
            <w:r w:rsidRPr="00265CD1"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/>
                <w:i w:val="0"/>
                <w:szCs w:val="24"/>
              </w:rPr>
            </w:r>
            <w:r w:rsidR="000C1790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05"/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>PSF Community Relations/Director of Community and Government Relations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4"/>
            <w:r w:rsidRPr="00265CD1"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/>
                <w:i w:val="0"/>
                <w:szCs w:val="24"/>
              </w:rPr>
            </w:r>
            <w:r w:rsidR="000C1790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06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>PSF CEO</w:t>
            </w:r>
          </w:p>
        </w:tc>
      </w:tr>
      <w:tr w:rsidR="0073525C" w:rsidRPr="00265CD1" w:rsidTr="0073525C">
        <w:trPr>
          <w:cantSplit/>
          <w:trHeight w:val="296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5"/>
            <w:r w:rsidRPr="00265CD1"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/>
                <w:i w:val="0"/>
                <w:szCs w:val="24"/>
              </w:rPr>
            </w:r>
            <w:r w:rsidR="000C1790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07"/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 xml:space="preserve">PSF </w:t>
            </w:r>
            <w:r w:rsidRPr="00265CD1">
              <w:rPr>
                <w:rFonts w:ascii="Garamond" w:hAnsi="Garamond"/>
                <w:i w:val="0"/>
                <w:szCs w:val="24"/>
              </w:rPr>
              <w:t>Missing Child Coordinator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6"/>
            <w:r w:rsidRPr="00265CD1"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/>
                <w:i w:val="0"/>
                <w:szCs w:val="24"/>
              </w:rPr>
            </w:r>
            <w:r w:rsidR="000C1790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08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815B45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>PSF Placement Manager</w:t>
            </w:r>
          </w:p>
        </w:tc>
      </w:tr>
      <w:tr w:rsidR="0073525C" w:rsidRPr="00265CD1" w:rsidTr="0073525C">
        <w:trPr>
          <w:cantSplit/>
          <w:trHeight w:val="296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7"/>
            <w:r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/>
                <w:i w:val="0"/>
                <w:szCs w:val="24"/>
              </w:rPr>
            </w:r>
            <w:r w:rsidR="000C1790">
              <w:rPr>
                <w:rFonts w:ascii="Garamond" w:hAnsi="Garamond"/>
                <w:i w:val="0"/>
                <w:szCs w:val="24"/>
              </w:rPr>
              <w:fldChar w:fldCharType="separate"/>
            </w:r>
            <w:r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09"/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>PSF Licensing Manager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8"/>
            <w:r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/>
                <w:i w:val="0"/>
                <w:szCs w:val="24"/>
              </w:rPr>
            </w:r>
            <w:r w:rsidR="000C1790">
              <w:rPr>
                <w:rFonts w:ascii="Garamond" w:hAnsi="Garamond"/>
                <w:i w:val="0"/>
                <w:szCs w:val="24"/>
              </w:rPr>
              <w:fldChar w:fldCharType="separate"/>
            </w:r>
            <w:r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10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 xml:space="preserve">PSF </w:t>
            </w:r>
            <w:r w:rsidRPr="00265CD1">
              <w:rPr>
                <w:rFonts w:ascii="Garamond" w:hAnsi="Garamond"/>
                <w:i w:val="0"/>
                <w:szCs w:val="24"/>
              </w:rPr>
              <w:t>Contract/Provider Relations</w:t>
            </w:r>
          </w:p>
        </w:tc>
      </w:tr>
      <w:tr w:rsidR="0073525C" w:rsidRPr="00265CD1" w:rsidTr="0073525C">
        <w:trPr>
          <w:cantSplit/>
          <w:trHeight w:val="296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5"/>
            <w:r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/>
                <w:i w:val="0"/>
                <w:szCs w:val="24"/>
              </w:rPr>
            </w:r>
            <w:r w:rsidR="000C1790">
              <w:rPr>
                <w:rFonts w:ascii="Garamond" w:hAnsi="Garamond"/>
                <w:i w:val="0"/>
                <w:szCs w:val="24"/>
              </w:rPr>
              <w:fldChar w:fldCharType="separate"/>
            </w:r>
            <w:r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11"/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 xml:space="preserve">PSF Director of Quality Operations 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0"/>
            <w:r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/>
                <w:i w:val="0"/>
                <w:szCs w:val="24"/>
              </w:rPr>
            </w:r>
            <w:r w:rsidR="000C1790">
              <w:rPr>
                <w:rFonts w:ascii="Garamond" w:hAnsi="Garamond"/>
                <w:i w:val="0"/>
                <w:szCs w:val="24"/>
              </w:rPr>
              <w:fldChar w:fldCharType="separate"/>
            </w:r>
            <w:r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12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>PSF Quality Operations Manager</w:t>
            </w:r>
          </w:p>
        </w:tc>
      </w:tr>
      <w:tr w:rsidR="0073525C" w:rsidRPr="00265CD1" w:rsidTr="0073525C">
        <w:trPr>
          <w:cantSplit/>
          <w:trHeight w:val="296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9"/>
            <w:r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/>
                <w:i w:val="0"/>
                <w:szCs w:val="24"/>
              </w:rPr>
            </w:r>
            <w:r w:rsidR="000C1790">
              <w:rPr>
                <w:rFonts w:ascii="Garamond" w:hAnsi="Garamond"/>
                <w:i w:val="0"/>
                <w:szCs w:val="24"/>
              </w:rPr>
              <w:fldChar w:fldCharType="separate"/>
            </w:r>
            <w:r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13"/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 xml:space="preserve">DCF </w:t>
            </w:r>
            <w:r w:rsidRPr="00265CD1">
              <w:rPr>
                <w:rFonts w:ascii="Garamond" w:hAnsi="Garamond"/>
                <w:i w:val="0"/>
                <w:szCs w:val="24"/>
              </w:rPr>
              <w:t>Foster Care Licensing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6"/>
            <w:r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/>
                <w:i w:val="0"/>
                <w:szCs w:val="24"/>
              </w:rPr>
            </w:r>
            <w:r w:rsidR="000C1790">
              <w:rPr>
                <w:rFonts w:ascii="Garamond" w:hAnsi="Garamond"/>
                <w:i w:val="0"/>
                <w:szCs w:val="24"/>
              </w:rPr>
              <w:fldChar w:fldCharType="separate"/>
            </w:r>
            <w:r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14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t>DCF – Children’s Legal Services</w:t>
            </w:r>
          </w:p>
        </w:tc>
      </w:tr>
      <w:tr w:rsidR="0073525C" w:rsidRPr="00265CD1" w:rsidTr="0073525C">
        <w:trPr>
          <w:cantSplit/>
          <w:trHeight w:val="296"/>
        </w:trPr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</w:p>
        </w:tc>
        <w:tc>
          <w:tcPr>
            <w:tcW w:w="98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7"/>
            <w:r>
              <w:rPr>
                <w:rFonts w:ascii="Garamond" w:hAnsi="Garamond"/>
                <w:i w:val="0"/>
                <w:szCs w:val="24"/>
              </w:rPr>
              <w:instrText xml:space="preserve"> FORMCHECKBOX </w:instrText>
            </w:r>
            <w:r w:rsidR="000C1790">
              <w:rPr>
                <w:rFonts w:ascii="Garamond" w:hAnsi="Garamond"/>
                <w:i w:val="0"/>
                <w:szCs w:val="24"/>
              </w:rPr>
            </w:r>
            <w:r w:rsidR="000C1790">
              <w:rPr>
                <w:rFonts w:ascii="Garamond" w:hAnsi="Garamond"/>
                <w:i w:val="0"/>
                <w:szCs w:val="24"/>
              </w:rPr>
              <w:fldChar w:fldCharType="separate"/>
            </w:r>
            <w:r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15"/>
            <w:r>
              <w:rPr>
                <w:rFonts w:ascii="Garamond" w:hAnsi="Garamond"/>
                <w:i w:val="0"/>
                <w:szCs w:val="24"/>
              </w:rPr>
              <w:t xml:space="preserve">  </w:t>
            </w:r>
            <w:r w:rsidRPr="00265CD1">
              <w:rPr>
                <w:rFonts w:ascii="Garamond" w:hAnsi="Garamond"/>
                <w:i w:val="0"/>
                <w:szCs w:val="24"/>
              </w:rPr>
              <w:t xml:space="preserve">Other:  </w:t>
            </w:r>
            <w:r w:rsidRPr="00265CD1">
              <w:rPr>
                <w:rFonts w:ascii="Garamond" w:hAnsi="Garamond"/>
                <w:i w:val="0"/>
                <w:szCs w:val="24"/>
                <w:u w:val="singl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6" w:name="Text135"/>
            <w:r w:rsidRPr="00265CD1">
              <w:rPr>
                <w:rFonts w:ascii="Garamond" w:hAnsi="Garamond"/>
                <w:i w:val="0"/>
                <w:szCs w:val="24"/>
                <w:u w:val="single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  <w:u w:val="single"/>
              </w:rPr>
            </w:r>
            <w:r w:rsidRPr="00265CD1">
              <w:rPr>
                <w:rFonts w:ascii="Garamond" w:hAnsi="Garamond"/>
                <w:i w:val="0"/>
                <w:szCs w:val="24"/>
                <w:u w:val="single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  <w:u w:val="single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  <w:u w:val="single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  <w:u w:val="single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  <w:u w:val="single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  <w:u w:val="single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  <w:u w:val="single"/>
              </w:rPr>
              <w:fldChar w:fldCharType="end"/>
            </w:r>
            <w:bookmarkEnd w:id="116"/>
          </w:p>
        </w:tc>
      </w:tr>
    </w:tbl>
    <w:p w:rsidR="0073525C" w:rsidRDefault="0073525C" w:rsidP="0073525C"/>
    <w:tbl>
      <w:tblPr>
        <w:tblW w:w="108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070"/>
        <w:gridCol w:w="810"/>
        <w:gridCol w:w="360"/>
        <w:gridCol w:w="450"/>
        <w:gridCol w:w="1620"/>
        <w:gridCol w:w="5580"/>
      </w:tblGrid>
      <w:tr w:rsidR="0073525C" w:rsidRPr="00265CD1" w:rsidTr="0073525C">
        <w:trPr>
          <w:cantSplit/>
          <w:tblHeader/>
        </w:trPr>
        <w:tc>
          <w:tcPr>
            <w:tcW w:w="1089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85" w:color="auto" w:fill="FFFFFF"/>
            <w:vAlign w:val="center"/>
          </w:tcPr>
          <w:p w:rsidR="0073525C" w:rsidRPr="00265CD1" w:rsidRDefault="0073525C" w:rsidP="00A014A8">
            <w:pPr>
              <w:pStyle w:val="Heading2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lastRenderedPageBreak/>
              <w:t>XI</w:t>
            </w:r>
            <w:r w:rsidRPr="00265CD1">
              <w:rPr>
                <w:rFonts w:ascii="Garamond" w:hAnsi="Garamond"/>
                <w:szCs w:val="24"/>
              </w:rPr>
              <w:t>.  Death Review Information</w:t>
            </w:r>
          </w:p>
        </w:tc>
      </w:tr>
      <w:tr w:rsidR="0073525C" w:rsidRPr="00265CD1" w:rsidTr="0073525C">
        <w:trPr>
          <w:cantSplit/>
          <w:trHeight w:val="300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Date of Death:   </w:t>
            </w:r>
          </w:p>
        </w:tc>
        <w:bookmarkStart w:id="117" w:name="Text123"/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17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Time of Death:  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8" w:name="Text128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18"/>
          </w:p>
        </w:tc>
      </w:tr>
      <w:tr w:rsidR="0073525C" w:rsidRPr="00265CD1" w:rsidTr="0073525C">
        <w:trPr>
          <w:cantSplit/>
          <w:trHeight w:val="300"/>
        </w:trPr>
        <w:tc>
          <w:tcPr>
            <w:tcW w:w="20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Place of Death:  </w:t>
            </w:r>
          </w:p>
        </w:tc>
        <w:bookmarkStart w:id="119" w:name="Text125"/>
        <w:tc>
          <w:tcPr>
            <w:tcW w:w="8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19"/>
          </w:p>
        </w:tc>
      </w:tr>
      <w:tr w:rsidR="0073525C" w:rsidRPr="00265CD1" w:rsidTr="0073525C">
        <w:trPr>
          <w:cantSplit/>
          <w:trHeight w:val="300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Suspected Cause of Death:  </w:t>
            </w:r>
          </w:p>
        </w:tc>
        <w:bookmarkStart w:id="120" w:name="Text126"/>
        <w:tc>
          <w:tcPr>
            <w:tcW w:w="76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20"/>
          </w:p>
        </w:tc>
      </w:tr>
      <w:tr w:rsidR="0073525C" w:rsidRPr="00265CD1" w:rsidTr="0073525C">
        <w:trPr>
          <w:cantSplit/>
          <w:trHeight w:val="300"/>
        </w:trPr>
        <w:tc>
          <w:tcPr>
            <w:tcW w:w="28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Classification of Death: </w:t>
            </w:r>
          </w:p>
        </w:tc>
        <w:tc>
          <w:tcPr>
            <w:tcW w:w="8010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for Choices:"/>
                    <w:listEntry w:val="Accident"/>
                    <w:listEntry w:val="Homicide"/>
                    <w:listEntry w:val="Natural (expected)"/>
                    <w:listEntry w:val="Natural (unexpected)"/>
                    <w:listEntry w:val="Suicide"/>
                    <w:listEntry w:val="Unknown"/>
                  </w:ddList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i w:val="0"/>
                <w:szCs w:val="24"/>
              </w:rPr>
            </w:r>
            <w:r w:rsidR="000C1790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</w:p>
        </w:tc>
      </w:tr>
    </w:tbl>
    <w:p w:rsidR="0073525C" w:rsidRPr="00265CD1" w:rsidRDefault="0073525C" w:rsidP="0073525C">
      <w:pPr>
        <w:pStyle w:val="Header"/>
        <w:rPr>
          <w:rFonts w:ascii="Garamond" w:hAnsi="Garamond"/>
          <w:szCs w:val="24"/>
        </w:rPr>
      </w:pPr>
    </w:p>
    <w:tbl>
      <w:tblPr>
        <w:tblW w:w="108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50"/>
        <w:gridCol w:w="5940"/>
      </w:tblGrid>
      <w:tr w:rsidR="0073525C" w:rsidRPr="00265CD1" w:rsidTr="0073525C">
        <w:trPr>
          <w:cantSplit/>
          <w:tblHeader/>
        </w:trPr>
        <w:tc>
          <w:tcPr>
            <w:tcW w:w="108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85" w:color="auto" w:fill="FFFFFF"/>
            <w:vAlign w:val="center"/>
          </w:tcPr>
          <w:p w:rsidR="0073525C" w:rsidRPr="00265CD1" w:rsidRDefault="0073525C" w:rsidP="00A014A8">
            <w:pPr>
              <w:pStyle w:val="Heading2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szCs w:val="24"/>
              </w:rPr>
              <w:t>X</w:t>
            </w:r>
            <w:r>
              <w:rPr>
                <w:rFonts w:ascii="Garamond" w:hAnsi="Garamond"/>
                <w:szCs w:val="24"/>
              </w:rPr>
              <w:t>I</w:t>
            </w:r>
            <w:r w:rsidRPr="00265CD1">
              <w:rPr>
                <w:rFonts w:ascii="Garamond" w:hAnsi="Garamond"/>
                <w:szCs w:val="24"/>
              </w:rPr>
              <w:t>I. Death Review Summary</w:t>
            </w:r>
          </w:p>
        </w:tc>
      </w:tr>
      <w:tr w:rsidR="0073525C" w:rsidRPr="00265CD1" w:rsidTr="0073525C">
        <w:trPr>
          <w:cantSplit/>
          <w:trHeight w:val="340"/>
        </w:trPr>
        <w:tc>
          <w:tcPr>
            <w:tcW w:w="108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spacing w:before="60" w:after="60"/>
              <w:rPr>
                <w:rFonts w:ascii="Garamond" w:hAnsi="Garamond"/>
                <w:szCs w:val="24"/>
              </w:rPr>
            </w:pPr>
            <w:r w:rsidRPr="00265CD1">
              <w:rPr>
                <w:rFonts w:ascii="Garamond" w:hAnsi="Garamond"/>
                <w:b/>
                <w:szCs w:val="24"/>
              </w:rPr>
              <w:t>Description of events leading to death</w:t>
            </w:r>
            <w:r w:rsidRPr="00265CD1">
              <w:rPr>
                <w:rFonts w:ascii="Garamond" w:hAnsi="Garamond"/>
                <w:b/>
                <w:i/>
                <w:szCs w:val="24"/>
              </w:rPr>
              <w:t>:</w:t>
            </w:r>
            <w:bookmarkStart w:id="121" w:name="Text129"/>
            <w:r w:rsidRPr="00265CD1">
              <w:rPr>
                <w:rFonts w:ascii="Garamond" w:hAnsi="Garamond"/>
                <w:b/>
                <w:i/>
                <w:szCs w:val="24"/>
              </w:rPr>
              <w:t xml:space="preserve"> </w:t>
            </w:r>
            <w:r w:rsidRPr="00265CD1">
              <w:rPr>
                <w:rFonts w:ascii="Garamond" w:hAnsi="Garamond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szCs w:val="24"/>
              </w:rPr>
            </w:r>
            <w:r w:rsidRPr="00265CD1">
              <w:rPr>
                <w:rFonts w:ascii="Garamond" w:hAnsi="Garamond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szCs w:val="24"/>
              </w:rPr>
              <w:fldChar w:fldCharType="end"/>
            </w:r>
            <w:bookmarkEnd w:id="121"/>
          </w:p>
        </w:tc>
      </w:tr>
      <w:tr w:rsidR="0073525C" w:rsidRPr="00265CD1" w:rsidTr="0073525C">
        <w:trPr>
          <w:cantSplit/>
          <w:trHeight w:val="300"/>
        </w:trPr>
        <w:tc>
          <w:tcPr>
            <w:tcW w:w="1089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Did death occur in restraint/seclusion?   </w:t>
            </w:r>
            <w:bookmarkStart w:id="122" w:name="Dropdown26"/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Click for Choices:"/>
                    <w:listEntry w:val="Yes"/>
                    <w:listEntry w:val="No"/>
                    <w:listEntry w:val="Unknown"/>
                  </w:ddList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i w:val="0"/>
                <w:szCs w:val="24"/>
              </w:rPr>
            </w:r>
            <w:r w:rsidR="000C1790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22"/>
            <w:r w:rsidRPr="00265CD1">
              <w:rPr>
                <w:rFonts w:ascii="Garamond" w:hAnsi="Garamond"/>
                <w:i w:val="0"/>
                <w:szCs w:val="24"/>
              </w:rPr>
              <w:t xml:space="preserve">    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Medical Examiner Case?  </w:t>
            </w:r>
            <w:bookmarkStart w:id="123" w:name="Dropdown27"/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Dropdown27"/>
                  <w:enabled/>
                  <w:calcOnExit w:val="0"/>
                  <w:ddList>
                    <w:listEntry w:val="Click for Choices:"/>
                    <w:listEntry w:val="Yes"/>
                    <w:listEntry w:val="No"/>
                    <w:listEntry w:val="Unknown"/>
                  </w:ddList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i w:val="0"/>
                <w:szCs w:val="24"/>
              </w:rPr>
            </w:r>
            <w:r w:rsidR="000C1790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23"/>
          </w:p>
        </w:tc>
      </w:tr>
      <w:tr w:rsidR="0073525C" w:rsidRPr="00265CD1" w:rsidTr="0073525C">
        <w:trPr>
          <w:cantSplit/>
          <w:trHeight w:val="30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Date Autopsy Requested, if applicable:  </w:t>
            </w:r>
            <w:bookmarkStart w:id="124" w:name="Text130"/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24"/>
            <w:r w:rsidRPr="00265CD1">
              <w:rPr>
                <w:rFonts w:ascii="Garamond" w:hAnsi="Garamond"/>
                <w:i w:val="0"/>
                <w:szCs w:val="24"/>
              </w:rPr>
              <w:t xml:space="preserve">       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Date of Autopsy, if applicable:  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5" w:name="Text144"/>
            <w:r w:rsidRPr="00265CD1">
              <w:rPr>
                <w:rFonts w:ascii="Garamond" w:hAnsi="Garamond"/>
                <w:b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b/>
                <w:i w:val="0"/>
                <w:szCs w:val="24"/>
              </w:rPr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end"/>
            </w:r>
            <w:bookmarkEnd w:id="125"/>
          </w:p>
        </w:tc>
      </w:tr>
      <w:tr w:rsidR="0073525C" w:rsidRPr="00265CD1" w:rsidTr="0073525C">
        <w:trPr>
          <w:cantSplit/>
          <w:trHeight w:val="300"/>
        </w:trPr>
        <w:tc>
          <w:tcPr>
            <w:tcW w:w="4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>Medical Examiner/Physician Cause of Death: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for Choices:"/>
                    <w:listEntry w:val="Accident"/>
                    <w:listEntry w:val="Homicide"/>
                    <w:listEntry w:val="Natural (expected)"/>
                    <w:listEntry w:val="Natural (unexpected)"/>
                    <w:listEntry w:val="Suicide"/>
                    <w:listEntry w:val="Unknown"/>
                  </w:ddList>
                </w:ffData>
              </w:fldChar>
            </w:r>
            <w:r w:rsidRPr="00265CD1">
              <w:rPr>
                <w:rFonts w:ascii="Garamond" w:hAnsi="Garamond"/>
                <w:i w:val="0"/>
                <w:szCs w:val="24"/>
              </w:rPr>
              <w:instrText xml:space="preserve"> FORMDROPDOWN </w:instrText>
            </w:r>
            <w:r w:rsidR="000C1790">
              <w:rPr>
                <w:rFonts w:ascii="Garamond" w:hAnsi="Garamond"/>
                <w:i w:val="0"/>
                <w:szCs w:val="24"/>
              </w:rPr>
            </w:r>
            <w:r w:rsidR="000C1790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r w:rsidRPr="00265CD1">
              <w:rPr>
                <w:rFonts w:ascii="Garamond" w:hAnsi="Garamond"/>
                <w:i w:val="0"/>
                <w:szCs w:val="24"/>
              </w:rPr>
              <w:t xml:space="preserve">   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6" w:name="Text145"/>
            <w:r w:rsidRPr="00265CD1">
              <w:rPr>
                <w:rFonts w:ascii="Garamond" w:hAnsi="Garamond"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i w:val="0"/>
                <w:szCs w:val="24"/>
              </w:rPr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i w:val="0"/>
                <w:szCs w:val="24"/>
              </w:rPr>
              <w:fldChar w:fldCharType="end"/>
            </w:r>
            <w:bookmarkEnd w:id="126"/>
          </w:p>
        </w:tc>
      </w:tr>
      <w:tr w:rsidR="0073525C" w:rsidRPr="00265CD1" w:rsidTr="0073525C">
        <w:trPr>
          <w:cantSplit/>
          <w:trHeight w:val="30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Law Enforcement Involvement (Include charges filed, if any):  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7" w:name="Text146"/>
            <w:r w:rsidRPr="00265CD1">
              <w:rPr>
                <w:rFonts w:ascii="Garamond" w:hAnsi="Garamond"/>
                <w:b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b/>
                <w:i w:val="0"/>
                <w:szCs w:val="24"/>
              </w:rPr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end"/>
            </w:r>
            <w:bookmarkEnd w:id="127"/>
          </w:p>
        </w:tc>
      </w:tr>
      <w:tr w:rsidR="0073525C" w:rsidRPr="00265CD1" w:rsidTr="0073525C">
        <w:trPr>
          <w:cantSplit/>
          <w:trHeight w:val="17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</w:p>
        </w:tc>
      </w:tr>
      <w:tr w:rsidR="0073525C" w:rsidRPr="00265CD1" w:rsidTr="0073525C">
        <w:trPr>
          <w:cantSplit/>
          <w:trHeight w:val="30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CSA/FAHIS Findings (Beginning with most recent, list all maltreatments and respective findings, by CSA#):  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28" w:name="Text151"/>
            <w:r w:rsidRPr="00265CD1">
              <w:rPr>
                <w:rFonts w:ascii="Garamond" w:hAnsi="Garamond"/>
                <w:b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b/>
                <w:i w:val="0"/>
                <w:szCs w:val="24"/>
              </w:rPr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end"/>
            </w:r>
            <w:bookmarkEnd w:id="128"/>
          </w:p>
        </w:tc>
      </w:tr>
      <w:tr w:rsidR="0073525C" w:rsidRPr="00265CD1" w:rsidTr="0073525C">
        <w:trPr>
          <w:cantSplit/>
          <w:trHeight w:val="30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Prior Child Protection Services (Clearly summarize all prior DCF or PSF involvement, including dates):  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29" w:name="Text147"/>
            <w:r w:rsidRPr="00265CD1">
              <w:rPr>
                <w:rFonts w:ascii="Garamond" w:hAnsi="Garamond"/>
                <w:b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b/>
                <w:i w:val="0"/>
                <w:szCs w:val="24"/>
              </w:rPr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end"/>
            </w:r>
            <w:bookmarkEnd w:id="129"/>
          </w:p>
        </w:tc>
      </w:tr>
      <w:tr w:rsidR="0073525C" w:rsidRPr="00265CD1" w:rsidTr="0073525C">
        <w:trPr>
          <w:cantSplit/>
          <w:trHeight w:val="233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</w:p>
        </w:tc>
      </w:tr>
      <w:tr w:rsidR="0073525C" w:rsidRPr="00265CD1" w:rsidTr="0073525C">
        <w:trPr>
          <w:cantSplit/>
          <w:trHeight w:val="503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25C" w:rsidRPr="00265CD1" w:rsidRDefault="0073525C" w:rsidP="00A014A8">
            <w:pPr>
              <w:pStyle w:val="Heading1"/>
              <w:rPr>
                <w:rFonts w:ascii="Garamond" w:hAnsi="Garamond"/>
                <w:b/>
                <w:i w:val="0"/>
                <w:szCs w:val="24"/>
              </w:rPr>
            </w:pPr>
            <w:r w:rsidRPr="00265CD1">
              <w:rPr>
                <w:rFonts w:ascii="Garamond" w:hAnsi="Garamond"/>
                <w:b/>
                <w:i w:val="0"/>
                <w:szCs w:val="24"/>
              </w:rPr>
              <w:t xml:space="preserve">Summary of Findings (Provide a brief description of the findings and major issues related to the death):  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30" w:name="Text149"/>
            <w:r w:rsidRPr="00265CD1">
              <w:rPr>
                <w:rFonts w:ascii="Garamond" w:hAnsi="Garamond"/>
                <w:b/>
                <w:i w:val="0"/>
                <w:szCs w:val="24"/>
              </w:rPr>
              <w:instrText xml:space="preserve"> FORMTEXT </w:instrText>
            </w:r>
            <w:r w:rsidRPr="00265CD1">
              <w:rPr>
                <w:rFonts w:ascii="Garamond" w:hAnsi="Garamond"/>
                <w:b/>
                <w:i w:val="0"/>
                <w:szCs w:val="24"/>
              </w:rPr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separate"/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noProof/>
                <w:szCs w:val="24"/>
              </w:rPr>
              <w:t> </w:t>
            </w:r>
            <w:r w:rsidRPr="00265CD1">
              <w:rPr>
                <w:rFonts w:ascii="Garamond" w:hAnsi="Garamond"/>
                <w:b/>
                <w:i w:val="0"/>
                <w:szCs w:val="24"/>
              </w:rPr>
              <w:fldChar w:fldCharType="end"/>
            </w:r>
            <w:bookmarkEnd w:id="130"/>
          </w:p>
        </w:tc>
      </w:tr>
    </w:tbl>
    <w:p w:rsidR="0025398C" w:rsidRPr="00D45C34" w:rsidRDefault="0025398C" w:rsidP="00D45C34">
      <w:pPr>
        <w:rPr>
          <w:rFonts w:ascii="Garamond" w:hAnsi="Garamond"/>
          <w:szCs w:val="24"/>
        </w:rPr>
      </w:pPr>
    </w:p>
    <w:sectPr w:rsidR="0025398C" w:rsidRPr="00D45C34" w:rsidSect="0025398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5C" w:rsidRDefault="0073525C" w:rsidP="0025398C">
      <w:r>
        <w:separator/>
      </w:r>
    </w:p>
  </w:endnote>
  <w:endnote w:type="continuationSeparator" w:id="0">
    <w:p w:rsidR="0073525C" w:rsidRDefault="0073525C" w:rsidP="0025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D4" w:rsidRPr="00A160D4" w:rsidRDefault="00A160D4" w:rsidP="00A160D4">
    <w:pPr>
      <w:rPr>
        <w:rFonts w:ascii="Trebuchet MS" w:hAnsi="Trebuchet MS"/>
        <w:sz w:val="12"/>
        <w:szCs w:val="12"/>
      </w:rPr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1610"/>
    </w:tblGrid>
    <w:tr w:rsidR="0025398C" w:rsidRPr="00D45C34" w:rsidTr="0050029E">
      <w:tc>
        <w:tcPr>
          <w:tcW w:w="9180" w:type="dxa"/>
        </w:tcPr>
        <w:p w:rsidR="0025398C" w:rsidRPr="00D45C34" w:rsidRDefault="0025398C" w:rsidP="0025398C">
          <w:pPr>
            <w:pStyle w:val="Footer"/>
            <w:rPr>
              <w:rFonts w:ascii="Trebuchet MS" w:hAnsi="Trebuchet MS"/>
              <w:sz w:val="20"/>
            </w:rPr>
          </w:pPr>
          <w:r w:rsidRPr="00D45C34">
            <w:rPr>
              <w:rFonts w:ascii="Trebuchet MS" w:hAnsi="Trebuchet MS"/>
              <w:sz w:val="20"/>
            </w:rPr>
            <w:t>PSF-</w:t>
          </w:r>
          <w:r w:rsidR="0073525C">
            <w:rPr>
              <w:rFonts w:ascii="Trebuchet MS" w:hAnsi="Trebuchet MS"/>
              <w:sz w:val="20"/>
            </w:rPr>
            <w:t>900</w:t>
          </w:r>
          <w:r w:rsidRPr="00D45C34">
            <w:rPr>
              <w:rFonts w:ascii="Trebuchet MS" w:hAnsi="Trebuchet MS"/>
              <w:sz w:val="20"/>
            </w:rPr>
            <w:t xml:space="preserve">  Revised </w:t>
          </w:r>
          <w:r w:rsidR="0073525C">
            <w:rPr>
              <w:rFonts w:ascii="Trebuchet MS" w:hAnsi="Trebuchet MS"/>
              <w:sz w:val="20"/>
            </w:rPr>
            <w:t>01/26/2015</w:t>
          </w:r>
        </w:p>
      </w:tc>
      <w:tc>
        <w:tcPr>
          <w:tcW w:w="1610" w:type="dxa"/>
        </w:tcPr>
        <w:p w:rsidR="0025398C" w:rsidRPr="00D45C34" w:rsidRDefault="008311CC" w:rsidP="0025398C">
          <w:pPr>
            <w:pStyle w:val="Footer"/>
            <w:jc w:val="right"/>
            <w:rPr>
              <w:rFonts w:ascii="Trebuchet MS" w:hAnsi="Trebuchet MS"/>
              <w:sz w:val="20"/>
            </w:rPr>
          </w:pPr>
          <w:r w:rsidRPr="00D45C34">
            <w:rPr>
              <w:rFonts w:ascii="Trebuchet MS" w:hAnsi="Trebuchet MS"/>
              <w:sz w:val="20"/>
            </w:rPr>
            <w:t xml:space="preserve">Page </w:t>
          </w:r>
          <w:r w:rsidRPr="00D45C34">
            <w:rPr>
              <w:rFonts w:ascii="Trebuchet MS" w:hAnsi="Trebuchet MS"/>
              <w:sz w:val="20"/>
            </w:rPr>
            <w:fldChar w:fldCharType="begin"/>
          </w:r>
          <w:r w:rsidRPr="00D45C34">
            <w:rPr>
              <w:rFonts w:ascii="Trebuchet MS" w:hAnsi="Trebuchet MS"/>
              <w:sz w:val="20"/>
            </w:rPr>
            <w:instrText xml:space="preserve"> PAGE   \* MERGEFORMAT </w:instrText>
          </w:r>
          <w:r w:rsidRPr="00D45C34">
            <w:rPr>
              <w:rFonts w:ascii="Trebuchet MS" w:hAnsi="Trebuchet MS"/>
              <w:sz w:val="20"/>
            </w:rPr>
            <w:fldChar w:fldCharType="separate"/>
          </w:r>
          <w:r w:rsidR="000C1790">
            <w:rPr>
              <w:rFonts w:ascii="Trebuchet MS" w:hAnsi="Trebuchet MS"/>
              <w:noProof/>
              <w:sz w:val="20"/>
            </w:rPr>
            <w:t>1</w:t>
          </w:r>
          <w:r w:rsidRPr="00D45C34">
            <w:rPr>
              <w:rFonts w:ascii="Trebuchet MS" w:hAnsi="Trebuchet MS"/>
              <w:noProof/>
              <w:sz w:val="20"/>
            </w:rPr>
            <w:fldChar w:fldCharType="end"/>
          </w:r>
        </w:p>
      </w:tc>
    </w:tr>
  </w:tbl>
  <w:p w:rsidR="0025398C" w:rsidRPr="00D45C34" w:rsidRDefault="0025398C" w:rsidP="0025398C">
    <w:pPr>
      <w:pStyle w:val="Footer"/>
      <w:rPr>
        <w:rFonts w:ascii="Trebuchet MS" w:hAnsi="Trebuchet MS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5C" w:rsidRDefault="0073525C" w:rsidP="0025398C">
      <w:r>
        <w:separator/>
      </w:r>
    </w:p>
  </w:footnote>
  <w:footnote w:type="continuationSeparator" w:id="0">
    <w:p w:rsidR="0073525C" w:rsidRDefault="0073525C" w:rsidP="00253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5"/>
      <w:gridCol w:w="7375"/>
    </w:tblGrid>
    <w:tr w:rsidR="0025398C" w:rsidRPr="0025398C" w:rsidTr="002E4CDC">
      <w:tc>
        <w:tcPr>
          <w:tcW w:w="3415" w:type="dxa"/>
        </w:tcPr>
        <w:p w:rsidR="0025398C" w:rsidRPr="007F2D2C" w:rsidRDefault="0025398C" w:rsidP="007F2D2C">
          <w:pPr>
            <w:pStyle w:val="Header"/>
            <w:tabs>
              <w:tab w:val="clear" w:pos="4680"/>
              <w:tab w:val="clear" w:pos="9360"/>
              <w:tab w:val="right" w:pos="3210"/>
            </w:tabs>
            <w:rPr>
              <w:rFonts w:ascii="Trebuchet MS" w:hAnsi="Trebuchet MS"/>
              <w:sz w:val="4"/>
              <w:szCs w:val="4"/>
            </w:rPr>
          </w:pPr>
          <w:r w:rsidRPr="007F2D2C">
            <w:rPr>
              <w:rFonts w:ascii="Trebuchet MS" w:hAnsi="Trebuchet MS"/>
              <w:noProof/>
              <w:sz w:val="4"/>
              <w:szCs w:val="4"/>
            </w:rPr>
            <w:drawing>
              <wp:anchor distT="0" distB="0" distL="114300" distR="114300" simplePos="0" relativeHeight="251658240" behindDoc="0" locked="0" layoutInCell="1" allowOverlap="1" wp14:anchorId="7CAC98DD" wp14:editId="04714B54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1683385" cy="504825"/>
                <wp:effectExtent l="0" t="0" r="0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FSF Cropp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3385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5" w:type="dxa"/>
          <w:vAlign w:val="bottom"/>
        </w:tcPr>
        <w:p w:rsidR="0025398C" w:rsidRPr="002E4CDC" w:rsidRDefault="0073525C" w:rsidP="002E4CDC">
          <w:pPr>
            <w:pStyle w:val="Header"/>
            <w:jc w:val="right"/>
            <w:rPr>
              <w:rFonts w:ascii="Trebuchet MS" w:hAnsi="Trebuchet MS"/>
              <w:sz w:val="32"/>
              <w:szCs w:val="32"/>
            </w:rPr>
          </w:pPr>
          <w:r w:rsidRPr="0073525C">
            <w:rPr>
              <w:rFonts w:ascii="Trebuchet MS" w:hAnsi="Trebuchet MS"/>
              <w:sz w:val="32"/>
              <w:szCs w:val="32"/>
            </w:rPr>
            <w:t>Incident Reporting</w:t>
          </w:r>
        </w:p>
      </w:tc>
    </w:tr>
  </w:tbl>
  <w:p w:rsidR="0025398C" w:rsidRPr="00EE5C4F" w:rsidRDefault="00EA21CA" w:rsidP="0025398C">
    <w:pPr>
      <w:pStyle w:val="Header"/>
      <w:pBdr>
        <w:bottom w:val="single" w:sz="4" w:space="1" w:color="auto"/>
      </w:pBdr>
      <w:rPr>
        <w:rFonts w:ascii="Trebuchet MS" w:hAnsi="Trebuchet MS"/>
        <w:sz w:val="8"/>
        <w:szCs w:val="8"/>
      </w:rPr>
    </w:pPr>
    <w:r w:rsidRPr="00B21BA3">
      <w:rPr>
        <w:rFonts w:ascii="Garamond" w:hAnsi="Garamond"/>
        <w:noProof/>
        <w:szCs w:val="24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81CE753" wp14:editId="57E301BD">
              <wp:simplePos x="0" y="0"/>
              <wp:positionH relativeFrom="column">
                <wp:posOffset>5147945</wp:posOffset>
              </wp:positionH>
              <wp:positionV relativeFrom="page">
                <wp:posOffset>443865</wp:posOffset>
              </wp:positionV>
              <wp:extent cx="1609090" cy="264795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1BA3" w:rsidRPr="00B21BA3" w:rsidRDefault="00B21BA3" w:rsidP="00B21BA3">
                          <w:pPr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B21BA3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21BA3">
                            <w:rPr>
                              <w:b/>
                              <w:sz w:val="22"/>
                              <w:szCs w:val="22"/>
                            </w:rPr>
                            <w:instrText xml:space="preserve"> DATE \@ "M/d/yyyy h:mm am/pm" </w:instrText>
                          </w:r>
                          <w:r w:rsidRPr="00B21BA3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C179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1/29/2016 3:17 PM</w:t>
                          </w:r>
                          <w:r w:rsidRPr="00B21BA3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.35pt;margin-top:34.95pt;width:126.7pt;height:20.8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" stroked="f">
              <v:textbox style="mso-fit-shape-to-text:t">
                <w:txbxContent>
                  <w:p w:rsidR="00B21BA3" w:rsidRPr="00B21BA3" w:rsidRDefault="00B21BA3" w:rsidP="00B21BA3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B21BA3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B21BA3">
                      <w:rPr>
                        <w:b/>
                        <w:sz w:val="22"/>
                        <w:szCs w:val="22"/>
                      </w:rPr>
                      <w:instrText xml:space="preserve"> DATE \@ "M/d/yyyy h:mm am/pm" </w:instrText>
                    </w:r>
                    <w:r w:rsidRPr="00B21BA3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0C1790">
                      <w:rPr>
                        <w:b/>
                        <w:noProof/>
                        <w:sz w:val="22"/>
                        <w:szCs w:val="22"/>
                      </w:rPr>
                      <w:t>1/29/2016 3:17 PM</w:t>
                    </w:r>
                    <w:r w:rsidRPr="00B21BA3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EE5C4F" w:rsidRPr="00EE5C4F" w:rsidRDefault="00EE5C4F" w:rsidP="00EE5C4F">
    <w:pPr>
      <w:pStyle w:val="Header"/>
      <w:rPr>
        <w:rFonts w:ascii="Trebuchet MS" w:hAnsi="Trebuchet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61A4"/>
    <w:multiLevelType w:val="hybridMultilevel"/>
    <w:tmpl w:val="2116C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ED22E8"/>
    <w:multiLevelType w:val="hybridMultilevel"/>
    <w:tmpl w:val="C43EF4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5C"/>
    <w:rsid w:val="000C1790"/>
    <w:rsid w:val="00207412"/>
    <w:rsid w:val="0025398C"/>
    <w:rsid w:val="002E4744"/>
    <w:rsid w:val="002E4CDC"/>
    <w:rsid w:val="0050029E"/>
    <w:rsid w:val="005E1584"/>
    <w:rsid w:val="0073525C"/>
    <w:rsid w:val="007F2D2C"/>
    <w:rsid w:val="008311CC"/>
    <w:rsid w:val="00A160D4"/>
    <w:rsid w:val="00B21BA3"/>
    <w:rsid w:val="00BC12A6"/>
    <w:rsid w:val="00D45C34"/>
    <w:rsid w:val="00DB42F1"/>
    <w:rsid w:val="00EA21CA"/>
    <w:rsid w:val="00E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5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3525C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73525C"/>
    <w:pPr>
      <w:keepNext/>
      <w:jc w:val="center"/>
      <w:outlineLvl w:val="1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3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398C"/>
  </w:style>
  <w:style w:type="paragraph" w:styleId="Footer">
    <w:name w:val="footer"/>
    <w:basedOn w:val="Normal"/>
    <w:link w:val="FooterChar"/>
    <w:unhideWhenUsed/>
    <w:rsid w:val="00253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98C"/>
  </w:style>
  <w:style w:type="table" w:styleId="TableGrid">
    <w:name w:val="Table Grid"/>
    <w:basedOn w:val="TableNormal"/>
    <w:rsid w:val="0025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3525C"/>
    <w:rPr>
      <w:rFonts w:ascii="Arial" w:eastAsia="Times New Roman" w:hAnsi="Arial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3525C"/>
    <w:rPr>
      <w:rFonts w:ascii="Arial" w:eastAsia="Times New Roman" w:hAnsi="Arial" w:cs="Times New Roman"/>
      <w:b/>
      <w:color w:val="FFFFFF"/>
      <w:sz w:val="24"/>
      <w:szCs w:val="20"/>
    </w:rPr>
  </w:style>
  <w:style w:type="paragraph" w:styleId="BodyText">
    <w:name w:val="Body Text"/>
    <w:basedOn w:val="Normal"/>
    <w:link w:val="BodyTextChar"/>
    <w:rsid w:val="0073525C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73525C"/>
    <w:rPr>
      <w:rFonts w:ascii="Arial" w:eastAsia="Times New Roman" w:hAnsi="Arial" w:cs="Times New Roman"/>
      <w:b/>
      <w:sz w:val="28"/>
      <w:szCs w:val="20"/>
    </w:rPr>
  </w:style>
  <w:style w:type="character" w:styleId="PageNumber">
    <w:name w:val="page number"/>
    <w:basedOn w:val="DefaultParagraphFont"/>
    <w:rsid w:val="0073525C"/>
  </w:style>
  <w:style w:type="paragraph" w:styleId="BalloonText">
    <w:name w:val="Balloon Text"/>
    <w:basedOn w:val="Normal"/>
    <w:link w:val="BalloonTextChar"/>
    <w:semiHidden/>
    <w:rsid w:val="00735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52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5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3525C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73525C"/>
    <w:pPr>
      <w:keepNext/>
      <w:jc w:val="center"/>
      <w:outlineLvl w:val="1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3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398C"/>
  </w:style>
  <w:style w:type="paragraph" w:styleId="Footer">
    <w:name w:val="footer"/>
    <w:basedOn w:val="Normal"/>
    <w:link w:val="FooterChar"/>
    <w:unhideWhenUsed/>
    <w:rsid w:val="00253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98C"/>
  </w:style>
  <w:style w:type="table" w:styleId="TableGrid">
    <w:name w:val="Table Grid"/>
    <w:basedOn w:val="TableNormal"/>
    <w:rsid w:val="0025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3525C"/>
    <w:rPr>
      <w:rFonts w:ascii="Arial" w:eastAsia="Times New Roman" w:hAnsi="Arial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3525C"/>
    <w:rPr>
      <w:rFonts w:ascii="Arial" w:eastAsia="Times New Roman" w:hAnsi="Arial" w:cs="Times New Roman"/>
      <w:b/>
      <w:color w:val="FFFFFF"/>
      <w:sz w:val="24"/>
      <w:szCs w:val="20"/>
    </w:rPr>
  </w:style>
  <w:style w:type="paragraph" w:styleId="BodyText">
    <w:name w:val="Body Text"/>
    <w:basedOn w:val="Normal"/>
    <w:link w:val="BodyTextChar"/>
    <w:rsid w:val="0073525C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73525C"/>
    <w:rPr>
      <w:rFonts w:ascii="Arial" w:eastAsia="Times New Roman" w:hAnsi="Arial" w:cs="Times New Roman"/>
      <w:b/>
      <w:sz w:val="28"/>
      <w:szCs w:val="20"/>
    </w:rPr>
  </w:style>
  <w:style w:type="character" w:styleId="PageNumber">
    <w:name w:val="page number"/>
    <w:basedOn w:val="DefaultParagraphFont"/>
    <w:rsid w:val="0073525C"/>
  </w:style>
  <w:style w:type="paragraph" w:styleId="BalloonText">
    <w:name w:val="Balloon Text"/>
    <w:basedOn w:val="Normal"/>
    <w:link w:val="BalloonTextChar"/>
    <w:semiHidden/>
    <w:rsid w:val="00735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52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.rowley\Desktop\PSF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PSF Form Template</Template>
  <TotalTime>1</TotalTime>
  <Pages>5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Rowley</dc:creator>
  <cp:lastModifiedBy>Sam Clark</cp:lastModifiedBy>
  <cp:revision>2</cp:revision>
  <dcterms:created xsi:type="dcterms:W3CDTF">2016-01-29T20:18:00Z</dcterms:created>
  <dcterms:modified xsi:type="dcterms:W3CDTF">2016-01-29T20:18:00Z</dcterms:modified>
</cp:coreProperties>
</file>